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9061"/>
        <w:tblW w:w="9493" w:type="dxa"/>
        <w:tblLook w:val="04A0" w:firstRow="1" w:lastRow="0" w:firstColumn="1" w:lastColumn="0" w:noHBand="0" w:noVBand="1"/>
      </w:tblPr>
      <w:tblGrid>
        <w:gridCol w:w="1748"/>
        <w:gridCol w:w="1933"/>
        <w:gridCol w:w="4246"/>
        <w:gridCol w:w="1566"/>
      </w:tblGrid>
      <w:tr w:rsidR="000E6B66" w14:paraId="33B3AA6E" w14:textId="77777777" w:rsidTr="000E6B66">
        <w:tc>
          <w:tcPr>
            <w:tcW w:w="1748" w:type="dxa"/>
          </w:tcPr>
          <w:p w14:paraId="3DEA0D03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Varenummer</w:t>
            </w:r>
          </w:p>
        </w:tc>
        <w:tc>
          <w:tcPr>
            <w:tcW w:w="1933" w:type="dxa"/>
          </w:tcPr>
          <w:p w14:paraId="5701FA8A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Beskrivelse</w:t>
            </w:r>
          </w:p>
        </w:tc>
        <w:tc>
          <w:tcPr>
            <w:tcW w:w="4246" w:type="dxa"/>
          </w:tcPr>
          <w:p w14:paraId="01F560CB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Supplerende info</w:t>
            </w:r>
          </w:p>
        </w:tc>
        <w:tc>
          <w:tcPr>
            <w:tcW w:w="1566" w:type="dxa"/>
          </w:tcPr>
          <w:p w14:paraId="3D8F0B5C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Vægt/</w:t>
            </w: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</w: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dimension</w:t>
            </w:r>
          </w:p>
        </w:tc>
      </w:tr>
      <w:tr w:rsidR="000E6B66" w14:paraId="38C9241E" w14:textId="77777777" w:rsidTr="000E6B66">
        <w:tc>
          <w:tcPr>
            <w:tcW w:w="1748" w:type="dxa"/>
          </w:tcPr>
          <w:p w14:paraId="0E9E1EEC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AT34-0100</w:t>
            </w:r>
          </w:p>
        </w:tc>
        <w:tc>
          <w:tcPr>
            <w:tcW w:w="1933" w:type="dxa"/>
          </w:tcPr>
          <w:p w14:paraId="6314F8DB" w14:textId="77777777" w:rsidR="000E6B66" w:rsidRPr="004532A9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4532A9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Sjippetovsstander for fastskruning</w:t>
            </w:r>
          </w:p>
        </w:tc>
        <w:tc>
          <w:tcPr>
            <w:tcW w:w="4246" w:type="dxa"/>
          </w:tcPr>
          <w:p w14:paraId="369BE172" w14:textId="77777777" w:rsidR="000E6B66" w:rsidRPr="002D7F86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Ved fastskruning på fliser eller beton, anvendes betonskruer. På asfalt anbefaler vi anvendelse af M10 gevind-stænger og en 2-komponent betonlim.</w:t>
            </w:r>
          </w:p>
        </w:tc>
        <w:tc>
          <w:tcPr>
            <w:tcW w:w="1566" w:type="dxa"/>
          </w:tcPr>
          <w:p w14:paraId="15249DDF" w14:textId="77777777" w:rsidR="000E6B66" w:rsidRPr="00E50648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E50648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Cirka </w:t>
            </w: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9 kg</w:t>
            </w: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  <w:t>Længde 1200 mm</w:t>
            </w:r>
          </w:p>
        </w:tc>
      </w:tr>
      <w:tr w:rsidR="000E6B66" w:rsidRPr="004532A9" w14:paraId="1321F644" w14:textId="77777777" w:rsidTr="000E6B66">
        <w:tc>
          <w:tcPr>
            <w:tcW w:w="1748" w:type="dxa"/>
          </w:tcPr>
          <w:p w14:paraId="177B5DE8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AT34-0101</w:t>
            </w:r>
          </w:p>
        </w:tc>
        <w:tc>
          <w:tcPr>
            <w:tcW w:w="1933" w:type="dxa"/>
          </w:tcPr>
          <w:p w14:paraId="72CE39F0" w14:textId="77777777" w:rsidR="000E6B66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4532A9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Sjippetovsstander for nedstøbning</w:t>
            </w:r>
          </w:p>
          <w:p w14:paraId="6C918FEA" w14:textId="77777777" w:rsidR="000E6B66" w:rsidRPr="004532A9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Coatet 700 mm</w:t>
            </w:r>
          </w:p>
        </w:tc>
        <w:tc>
          <w:tcPr>
            <w:tcW w:w="4246" w:type="dxa"/>
          </w:tcPr>
          <w:p w14:paraId="274AFB38" w14:textId="77777777" w:rsidR="000E6B66" w:rsidRPr="00C56D11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Huldimension Ø300 x 800 mm. Betonforbrug cirka 0,1 m3</w:t>
            </w:r>
          </w:p>
        </w:tc>
        <w:tc>
          <w:tcPr>
            <w:tcW w:w="1566" w:type="dxa"/>
          </w:tcPr>
          <w:p w14:paraId="02946CE3" w14:textId="77777777" w:rsidR="000E6B66" w:rsidRPr="00E50648" w:rsidRDefault="000E6B66" w:rsidP="000E6B66">
            <w:pP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E50648"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Cirka 12 kg</w:t>
            </w:r>
            <w:r>
              <w:rPr>
                <w:noProof/>
                <w:sz w:val="20"/>
                <w:szCs w:val="20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  <w:t>Længde 1200/1900mm</w:t>
            </w:r>
          </w:p>
        </w:tc>
      </w:tr>
      <w:tr w:rsidR="000E6B66" w:rsidRPr="004532A9" w14:paraId="7CEBEBB5" w14:textId="77777777" w:rsidTr="000E6B66">
        <w:tc>
          <w:tcPr>
            <w:tcW w:w="9493" w:type="dxa"/>
            <w:gridSpan w:val="4"/>
          </w:tcPr>
          <w:p w14:paraId="18F15238" w14:textId="77777777" w:rsidR="000E6B66" w:rsidRPr="00E63257" w:rsidRDefault="000E6B66" w:rsidP="000E6B66">
            <w:pPr>
              <w:rPr>
                <w:noProof/>
                <w:sz w:val="16"/>
                <w:szCs w:val="16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  <w:tr w:rsidR="000E6B66" w:rsidRPr="0002287F" w14:paraId="3AA9CF36" w14:textId="77777777" w:rsidTr="000E6B66">
        <w:tc>
          <w:tcPr>
            <w:tcW w:w="1748" w:type="dxa"/>
          </w:tcPr>
          <w:p w14:paraId="01BE75E5" w14:textId="77777777" w:rsidR="000E6B66" w:rsidRPr="004532A9" w:rsidRDefault="000E6B66" w:rsidP="000E6B66">
            <w:pPr>
              <w:rPr>
                <w:noProof/>
                <w:sz w:val="24"/>
                <w:szCs w:val="24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Materiale</w:t>
            </w:r>
          </w:p>
        </w:tc>
        <w:tc>
          <w:tcPr>
            <w:tcW w:w="7745" w:type="dxa"/>
            <w:gridSpan w:val="3"/>
          </w:tcPr>
          <w:p w14:paraId="02BD7E7A" w14:textId="77777777" w:rsidR="000E6B66" w:rsidRPr="00E63257" w:rsidRDefault="002A0A8E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</w:rPr>
              <w:drawing>
                <wp:anchor distT="0" distB="0" distL="114300" distR="114300" simplePos="0" relativeHeight="251683840" behindDoc="0" locked="0" layoutInCell="1" allowOverlap="1" wp14:anchorId="7D855120" wp14:editId="7E86444A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32385</wp:posOffset>
                  </wp:positionV>
                  <wp:extent cx="540000" cy="5364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t xml:space="preserve">Aluminium: </w:t>
            </w:r>
            <w:r w:rsidR="000E6B66" w:rsidRPr="00147DC9">
              <w:rPr>
                <w:noProof/>
                <w:sz w:val="20"/>
                <w:szCs w:val="20"/>
                <w:lang w:val="da-DK" w:eastAsia="da-DK"/>
              </w:rPr>
              <w:t>AlMgSi0,5 EN-AW 6060/6063 - T66 – AlMgSi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>Rustfri A2: Bolte, skiver og møtrikker.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>Plastprop: LDPE (low density polyethylen) sollysbestandig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 xml:space="preserve">Tov: Ø10 mm dobbelt flettet polyester med kerne. </w:t>
            </w:r>
          </w:p>
        </w:tc>
      </w:tr>
    </w:tbl>
    <w:p w14:paraId="1F7F20A2" w14:textId="77777777" w:rsidR="0078273D" w:rsidRPr="00A16ABC" w:rsidRDefault="00C56D11" w:rsidP="00A16ABC">
      <w:pPr>
        <w:ind w:left="1440" w:firstLine="2160"/>
        <w:rPr>
          <w:noProof/>
          <w:sz w:val="24"/>
          <w:szCs w:val="24"/>
          <w:lang w:val="da-DK" w:eastAsia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9504" behindDoc="0" locked="0" layoutInCell="1" allowOverlap="1" wp14:anchorId="7FF6BAE6" wp14:editId="376CF8AD">
            <wp:simplePos x="0" y="0"/>
            <wp:positionH relativeFrom="margin">
              <wp:posOffset>-28575</wp:posOffset>
            </wp:positionH>
            <wp:positionV relativeFrom="paragraph">
              <wp:posOffset>43180</wp:posOffset>
            </wp:positionV>
            <wp:extent cx="2160000" cy="5108400"/>
            <wp:effectExtent l="57150" t="38100" r="50165" b="5461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108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6C0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CC6B5" wp14:editId="35B000FF">
                <wp:simplePos x="0" y="0"/>
                <wp:positionH relativeFrom="column">
                  <wp:posOffset>1619250</wp:posOffset>
                </wp:positionH>
                <wp:positionV relativeFrom="paragraph">
                  <wp:posOffset>1362075</wp:posOffset>
                </wp:positionV>
                <wp:extent cx="685800" cy="47625"/>
                <wp:effectExtent l="38100" t="38100" r="19050" b="8572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8C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5" o:spid="_x0000_s1026" type="#_x0000_t32" style="position:absolute;margin-left:127.5pt;margin-top:107.25pt;width:54pt;height:3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" strokecolor="#b01513 [3204]">
                <v:stroke endarrow="block" endcap="round"/>
              </v:shape>
            </w:pict>
          </mc:Fallback>
        </mc:AlternateContent>
      </w:r>
      <w:r w:rsidR="00A60CA3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2F80D" wp14:editId="2492D428">
                <wp:simplePos x="0" y="0"/>
                <wp:positionH relativeFrom="column">
                  <wp:posOffset>1628775</wp:posOffset>
                </wp:positionH>
                <wp:positionV relativeFrom="paragraph">
                  <wp:posOffset>1247774</wp:posOffset>
                </wp:positionV>
                <wp:extent cx="666750" cy="123825"/>
                <wp:effectExtent l="19050" t="57150" r="19050" b="28575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C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4" o:spid="_x0000_s1026" type="#_x0000_t32" style="position:absolute;margin-left:128.25pt;margin-top:98.25pt;width:52.5pt;height:9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" strokecolor="#b01513 [3204]">
                <v:stroke endarrow="block" endcap="round"/>
              </v:shape>
            </w:pict>
          </mc:Fallback>
        </mc:AlternateContent>
      </w:r>
      <w:r w:rsidR="00A16ABC">
        <w:rPr>
          <w:noProof/>
          <w:sz w:val="24"/>
          <w:szCs w:val="24"/>
          <w:lang w:val="da-DK" w:eastAsia="da-DK"/>
        </w:rPr>
        <w:t>a</w:t>
      </w:r>
      <w:r w:rsidR="00A16ABC" w:rsidRPr="00A16ABC">
        <w:rPr>
          <w:noProof/>
          <w:sz w:val="24"/>
          <w:szCs w:val="24"/>
          <w:lang w:val="da-DK" w:eastAsia="da-DK"/>
        </w:rPr>
        <w:t>lutoys sjippetovstander fås i 2 versioner.</w:t>
      </w:r>
      <w:r w:rsidR="00A16ABC" w:rsidRPr="00A16ABC">
        <w:rPr>
          <w:noProof/>
          <w:sz w:val="24"/>
          <w:szCs w:val="24"/>
          <w:lang w:val="da-DK" w:eastAsia="da-DK"/>
        </w:rPr>
        <w:br/>
      </w:r>
      <w:r w:rsidR="00A16ABC">
        <w:rPr>
          <w:noProof/>
          <w:sz w:val="24"/>
          <w:szCs w:val="24"/>
          <w:lang w:val="da-DK" w:eastAsia="da-DK"/>
        </w:rPr>
        <w:tab/>
      </w:r>
      <w:r w:rsid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  <w:t xml:space="preserve">En version for fastskruning og en </w:t>
      </w:r>
      <w:r w:rsidR="00A16ABC">
        <w:rPr>
          <w:noProof/>
          <w:sz w:val="24"/>
          <w:szCs w:val="24"/>
          <w:lang w:val="da-DK" w:eastAsia="da-DK"/>
        </w:rPr>
        <w:t>for nedstøbning.</w:t>
      </w:r>
      <w:r w:rsidR="00A16ABC">
        <w:rPr>
          <w:noProof/>
          <w:sz w:val="24"/>
          <w:szCs w:val="24"/>
          <w:lang w:val="da-DK" w:eastAsia="da-DK"/>
        </w:rPr>
        <w:tab/>
      </w:r>
      <w:r w:rsidR="00A16ABC">
        <w:rPr>
          <w:noProof/>
          <w:sz w:val="24"/>
          <w:szCs w:val="24"/>
          <w:lang w:val="da-DK" w:eastAsia="da-DK"/>
        </w:rPr>
        <w:tab/>
      </w:r>
      <w:r w:rsidR="00A16ABC">
        <w:rPr>
          <w:noProof/>
          <w:sz w:val="24"/>
          <w:szCs w:val="24"/>
          <w:lang w:val="da-DK" w:eastAsia="da-DK"/>
        </w:rPr>
        <w:tab/>
      </w:r>
      <w:r w:rsid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>Stander er forsynet med 4 stk. 10 mm</w:t>
      </w:r>
      <w:r w:rsidR="00A16ABC">
        <w:rPr>
          <w:noProof/>
          <w:sz w:val="24"/>
          <w:szCs w:val="24"/>
          <w:lang w:val="da-DK" w:eastAsia="da-DK"/>
        </w:rPr>
        <w:t xml:space="preserve"> flettede</w:t>
      </w:r>
      <w:r w:rsidR="00A16ABC" w:rsidRPr="00A16ABC">
        <w:rPr>
          <w:noProof/>
          <w:sz w:val="24"/>
          <w:szCs w:val="24"/>
          <w:lang w:val="da-DK" w:eastAsia="da-DK"/>
        </w:rPr>
        <w:t xml:space="preserve"> tov.</w:t>
      </w:r>
      <w:r w:rsidR="00A16ABC" w:rsidRPr="00A16ABC">
        <w:rPr>
          <w:noProof/>
          <w:sz w:val="24"/>
          <w:szCs w:val="24"/>
          <w:lang w:val="da-DK" w:eastAsia="da-DK"/>
        </w:rPr>
        <w:br/>
      </w:r>
      <w:r w:rsidR="00A16ABC" w:rsidRP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  <w:t xml:space="preserve">1 stk. </w:t>
      </w:r>
      <w:r w:rsidR="00A16ABC">
        <w:rPr>
          <w:noProof/>
          <w:sz w:val="24"/>
          <w:szCs w:val="24"/>
          <w:lang w:val="da-DK" w:eastAsia="da-DK"/>
        </w:rPr>
        <w:t xml:space="preserve">på </w:t>
      </w:r>
      <w:r w:rsidR="00A16ABC" w:rsidRPr="00A16ABC">
        <w:rPr>
          <w:noProof/>
          <w:sz w:val="24"/>
          <w:szCs w:val="24"/>
          <w:lang w:val="da-DK" w:eastAsia="da-DK"/>
        </w:rPr>
        <w:t xml:space="preserve">6 meter (rød/hvid) og 3 stk. </w:t>
      </w:r>
      <w:r w:rsidR="00A16ABC">
        <w:rPr>
          <w:noProof/>
          <w:sz w:val="24"/>
          <w:szCs w:val="24"/>
          <w:lang w:val="da-DK" w:eastAsia="da-DK"/>
        </w:rPr>
        <w:t xml:space="preserve">på </w:t>
      </w:r>
      <w:r w:rsidR="00A16ABC" w:rsidRPr="00A16ABC">
        <w:rPr>
          <w:noProof/>
          <w:sz w:val="24"/>
          <w:szCs w:val="24"/>
          <w:lang w:val="da-DK" w:eastAsia="da-DK"/>
        </w:rPr>
        <w:t>4 meter</w:t>
      </w:r>
      <w:r w:rsidR="00A16ABC" w:rsidRPr="00A16ABC">
        <w:rPr>
          <w:noProof/>
          <w:sz w:val="24"/>
          <w:szCs w:val="24"/>
          <w:lang w:val="da-DK" w:eastAsia="da-DK"/>
        </w:rPr>
        <w:br/>
      </w:r>
      <w:r w:rsidR="00A16ABC" w:rsidRP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  <w:t>(blå/hvid).</w:t>
      </w:r>
      <w:r w:rsidR="00A16ABC">
        <w:rPr>
          <w:noProof/>
          <w:sz w:val="24"/>
          <w:szCs w:val="24"/>
          <w:lang w:val="da-DK" w:eastAsia="da-DK"/>
        </w:rPr>
        <w:br/>
      </w:r>
      <w:r w:rsidR="00A16ABC">
        <w:rPr>
          <w:noProof/>
          <w:sz w:val="24"/>
          <w:szCs w:val="24"/>
          <w:lang w:val="da-DK" w:eastAsia="da-DK"/>
        </w:rPr>
        <w:tab/>
      </w:r>
      <w:r w:rsidR="00A16ABC">
        <w:rPr>
          <w:noProof/>
          <w:sz w:val="24"/>
          <w:szCs w:val="24"/>
          <w:lang w:val="da-DK" w:eastAsia="da-DK"/>
        </w:rPr>
        <w:tab/>
      </w:r>
      <w:r w:rsidR="00A16ABC">
        <w:rPr>
          <w:noProof/>
          <w:sz w:val="24"/>
          <w:szCs w:val="24"/>
          <w:lang w:val="da-DK" w:eastAsia="da-DK"/>
        </w:rPr>
        <w:tab/>
      </w:r>
      <w:r w:rsidR="000065B8">
        <w:rPr>
          <w:noProof/>
          <w:sz w:val="24"/>
          <w:szCs w:val="24"/>
          <w:lang w:val="da-DK" w:eastAsia="da-DK"/>
        </w:rPr>
        <w:t xml:space="preserve">Selvom vi forventer en lang levetid på tovene, er </w:t>
      </w:r>
      <w:r w:rsidR="000065B8">
        <w:rPr>
          <w:noProof/>
          <w:sz w:val="24"/>
          <w:szCs w:val="24"/>
          <w:lang w:val="da-DK" w:eastAsia="da-DK"/>
        </w:rPr>
        <w:br/>
      </w:r>
      <w:r w:rsidR="000065B8">
        <w:rPr>
          <w:noProof/>
          <w:sz w:val="24"/>
          <w:szCs w:val="24"/>
          <w:lang w:val="da-DK" w:eastAsia="da-DK"/>
        </w:rPr>
        <w:tab/>
      </w:r>
      <w:r w:rsidR="000065B8">
        <w:rPr>
          <w:noProof/>
          <w:sz w:val="24"/>
          <w:szCs w:val="24"/>
          <w:lang w:val="da-DK" w:eastAsia="da-DK"/>
        </w:rPr>
        <w:tab/>
      </w:r>
      <w:r w:rsidR="000065B8">
        <w:rPr>
          <w:noProof/>
          <w:sz w:val="24"/>
          <w:szCs w:val="24"/>
          <w:lang w:val="da-DK" w:eastAsia="da-DK"/>
        </w:rPr>
        <w:tab/>
        <w:t>disse nemme at udskifte. Man løsner blot 2 bolte</w:t>
      </w:r>
      <w:r w:rsidR="000E6B66">
        <w:rPr>
          <w:noProof/>
          <w:sz w:val="24"/>
          <w:szCs w:val="24"/>
          <w:lang w:val="da-DK" w:eastAsia="da-DK"/>
        </w:rPr>
        <w:br/>
      </w:r>
      <w:r w:rsidR="000E6B66">
        <w:rPr>
          <w:noProof/>
          <w:sz w:val="24"/>
          <w:szCs w:val="24"/>
          <w:lang w:val="da-DK" w:eastAsia="da-DK"/>
        </w:rPr>
        <w:tab/>
      </w:r>
      <w:r w:rsidR="000E6B66">
        <w:rPr>
          <w:noProof/>
          <w:sz w:val="24"/>
          <w:szCs w:val="24"/>
          <w:lang w:val="da-DK" w:eastAsia="da-DK"/>
        </w:rPr>
        <w:tab/>
      </w:r>
      <w:r w:rsidR="000E6B66">
        <w:rPr>
          <w:noProof/>
          <w:sz w:val="24"/>
          <w:szCs w:val="24"/>
          <w:lang w:val="da-DK" w:eastAsia="da-DK"/>
        </w:rPr>
        <w:tab/>
        <w:t>for at udskifte et tov.</w:t>
      </w:r>
    </w:p>
    <w:p w14:paraId="6B13A6C3" w14:textId="77777777" w:rsidR="002D7F86" w:rsidRDefault="000E6B66" w:rsidP="00FF286D">
      <w:pPr>
        <w:rPr>
          <w:noProof/>
          <w:sz w:val="28"/>
          <w:szCs w:val="28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1552" behindDoc="0" locked="0" layoutInCell="1" allowOverlap="1" wp14:anchorId="2FE1B64F" wp14:editId="011BBBE3">
            <wp:simplePos x="0" y="0"/>
            <wp:positionH relativeFrom="margin">
              <wp:posOffset>1857375</wp:posOffset>
            </wp:positionH>
            <wp:positionV relativeFrom="paragraph">
              <wp:posOffset>19050</wp:posOffset>
            </wp:positionV>
            <wp:extent cx="1440000" cy="2890800"/>
            <wp:effectExtent l="57150" t="38100" r="46355" b="4318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908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ABC">
        <w:rPr>
          <w:noProof/>
          <w:sz w:val="28"/>
          <w:szCs w:val="28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A16ABC">
        <w:rPr>
          <w:noProof/>
          <w:sz w:val="28"/>
          <w:szCs w:val="28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</w:p>
    <w:p w14:paraId="6BF184B8" w14:textId="77777777" w:rsidR="001C38EB" w:rsidRPr="001C38EB" w:rsidRDefault="00F23803" w:rsidP="001C38EB">
      <w:pPr>
        <w:ind w:left="720" w:firstLine="5040"/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39602" wp14:editId="449E9A74">
                <wp:simplePos x="0" y="0"/>
                <wp:positionH relativeFrom="column">
                  <wp:posOffset>2724150</wp:posOffset>
                </wp:positionH>
                <wp:positionV relativeFrom="paragraph">
                  <wp:posOffset>432435</wp:posOffset>
                </wp:positionV>
                <wp:extent cx="895350" cy="695325"/>
                <wp:effectExtent l="38100" t="0" r="19050" b="4762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A191" id="Lige pilforbindelse 15" o:spid="_x0000_s1026" type="#_x0000_t32" style="position:absolute;margin-left:214.5pt;margin-top:34.05pt;width:70.5pt;height:5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" strokecolor="#b01513 [3204]">
                <v:stroke endarrow="block" endcap="round"/>
              </v:shap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81D50" wp14:editId="4DA934AB">
                <wp:simplePos x="0" y="0"/>
                <wp:positionH relativeFrom="column">
                  <wp:posOffset>2762250</wp:posOffset>
                </wp:positionH>
                <wp:positionV relativeFrom="paragraph">
                  <wp:posOffset>1108710</wp:posOffset>
                </wp:positionV>
                <wp:extent cx="876300" cy="1276350"/>
                <wp:effectExtent l="38100" t="0" r="19050" b="5715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7026" id="Lige pilforbindelse 17" o:spid="_x0000_s1026" type="#_x0000_t32" style="position:absolute;margin-left:217.5pt;margin-top:87.3pt;width:69pt;height:10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" strokecolor="#b01513 [3204]">
                <v:stroke endarrow="block" endcap="round"/>
              </v:shap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65D35" wp14:editId="5F42B955">
                <wp:simplePos x="0" y="0"/>
                <wp:positionH relativeFrom="column">
                  <wp:posOffset>3629025</wp:posOffset>
                </wp:positionH>
                <wp:positionV relativeFrom="paragraph">
                  <wp:posOffset>1108710</wp:posOffset>
                </wp:positionV>
                <wp:extent cx="638175" cy="0"/>
                <wp:effectExtent l="0" t="0" r="28575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05655" id="Lige forbindelse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87.3pt" to="33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" strokecolor="#b01513 [3204]">
                <v:stroke endcap="round"/>
              </v:lin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CCE1E" wp14:editId="550C1F60">
                <wp:simplePos x="0" y="0"/>
                <wp:positionH relativeFrom="column">
                  <wp:posOffset>3619500</wp:posOffset>
                </wp:positionH>
                <wp:positionV relativeFrom="paragraph">
                  <wp:posOffset>413385</wp:posOffset>
                </wp:positionV>
                <wp:extent cx="638175" cy="9525"/>
                <wp:effectExtent l="0" t="0" r="28575" b="28575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72184" id="Lige forbindelse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32.55pt" to="335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" strokecolor="#b01513 [3204]">
                <v:stroke endcap="round"/>
              </v:lin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C94D8" wp14:editId="5C86FCAE">
                <wp:simplePos x="0" y="0"/>
                <wp:positionH relativeFrom="column">
                  <wp:posOffset>4219575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07D49" id="Lige pilforbindelse 18" o:spid="_x0000_s1026" type="#_x0000_t32" style="position:absolute;margin-left:332.25pt;margin-top:33.3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" strokecolor="#b01513 [3204]">
                <v:stroke endarrow="block" endcap="round"/>
              </v:shap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893BA" wp14:editId="15680B5B">
                <wp:simplePos x="0" y="0"/>
                <wp:positionH relativeFrom="column">
                  <wp:posOffset>3514725</wp:posOffset>
                </wp:positionH>
                <wp:positionV relativeFrom="paragraph">
                  <wp:posOffset>1042035</wp:posOffset>
                </wp:positionV>
                <wp:extent cx="0" cy="0"/>
                <wp:effectExtent l="0" t="0" r="0" b="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3D205" id="Lige pilforbindelse 16" o:spid="_x0000_s1026" type="#_x0000_t32" style="position:absolute;margin-left:276.75pt;margin-top:82.0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" strokecolor="#b01513 [3204]">
                <v:stroke endarrow="block" endcap="round"/>
              </v:shape>
            </w:pict>
          </mc:Fallback>
        </mc:AlternateConten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A</w:t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T34-0101</w:t>
      </w:r>
      <w:r w:rsidR="00A60CA3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 xml:space="preserve"> Nedstøbning</w:t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br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 w:rsidRP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  <w:t>Coated 700 mm for korrosion</w: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-</w: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br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  <w:t>beskyttelse mellem aluminium</w: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br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  <w:t>og beton.</w: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br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  <w:t>Forsynet med vinkel i bunden,</w: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br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ab/>
        <w:t>der sikrer fast fora</w:t>
      </w:r>
      <w:r w:rsidR="007A2864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n</w:t>
      </w:r>
      <w:r w:rsidR="001C38EB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kring</w:t>
      </w:r>
      <w:r w:rsidR="007A2864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.</w:t>
      </w:r>
    </w:p>
    <w:p w14:paraId="2B7D66AE" w14:textId="77777777" w:rsidR="001C38EB" w:rsidRPr="00F23803" w:rsidRDefault="00F23803" w:rsidP="001C38EB">
      <w:pPr>
        <w:rPr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87228" wp14:editId="3490490A">
                <wp:simplePos x="0" y="0"/>
                <wp:positionH relativeFrom="column">
                  <wp:posOffset>4219575</wp:posOffset>
                </wp:positionH>
                <wp:positionV relativeFrom="paragraph">
                  <wp:posOffset>710565</wp:posOffset>
                </wp:positionV>
                <wp:extent cx="733425" cy="704850"/>
                <wp:effectExtent l="38100" t="0" r="28575" b="5715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720F5" id="Lige pilforbindelse 23" o:spid="_x0000_s1026" type="#_x0000_t32" style="position:absolute;margin-left:332.25pt;margin-top:55.95pt;width:57.75pt;height:55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" strokecolor="#b01513 [3204]">
                <v:stroke endarrow="block" endcap="round"/>
              </v:shape>
            </w:pict>
          </mc:Fallback>
        </mc:AlternateContent>
      </w: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EDCAD" wp14:editId="52749CBB">
                <wp:simplePos x="0" y="0"/>
                <wp:positionH relativeFrom="column">
                  <wp:posOffset>4943475</wp:posOffset>
                </wp:positionH>
                <wp:positionV relativeFrom="paragraph">
                  <wp:posOffset>701040</wp:posOffset>
                </wp:positionV>
                <wp:extent cx="619125" cy="0"/>
                <wp:effectExtent l="0" t="0" r="28575" b="1905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0E43A" id="Lige forbindelse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55.2pt" to="43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" strokecolor="#b01513 [3204]">
                <v:stroke endcap="round"/>
              </v:line>
            </w:pict>
          </mc:Fallback>
        </mc:AlternateContent>
      </w:r>
      <w:r w:rsidRPr="001C38EB">
        <w:rPr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72576" behindDoc="0" locked="0" layoutInCell="1" allowOverlap="1" wp14:anchorId="5EADA180" wp14:editId="46199719">
            <wp:simplePos x="0" y="0"/>
            <wp:positionH relativeFrom="margin">
              <wp:posOffset>3114675</wp:posOffset>
            </wp:positionH>
            <wp:positionV relativeFrom="paragraph">
              <wp:posOffset>795655</wp:posOffset>
            </wp:positionV>
            <wp:extent cx="1440000" cy="914400"/>
            <wp:effectExtent l="57150" t="57150" r="46355" b="3810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14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 w:rsidRPr="00F23803">
        <w:rPr>
          <w:sz w:val="24"/>
          <w:szCs w:val="24"/>
          <w:lang w:val="da-DK" w:eastAsia="da-DK"/>
        </w:rPr>
        <w:t>AT34-0100</w:t>
      </w:r>
      <w:r>
        <w:rPr>
          <w:sz w:val="24"/>
          <w:szCs w:val="24"/>
          <w:lang w:val="da-DK" w:eastAsia="da-DK"/>
        </w:rPr>
        <w:t xml:space="preserve"> med flapper for</w:t>
      </w:r>
      <w:r>
        <w:rPr>
          <w:sz w:val="24"/>
          <w:szCs w:val="24"/>
          <w:lang w:val="da-DK" w:eastAsia="da-DK"/>
        </w:rPr>
        <w:br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  <w:t>fastskruning 4 stk. Ø12 mm</w:t>
      </w:r>
      <w:r>
        <w:rPr>
          <w:sz w:val="24"/>
          <w:szCs w:val="24"/>
          <w:lang w:val="da-DK" w:eastAsia="da-DK"/>
        </w:rPr>
        <w:br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</w:r>
      <w:r>
        <w:rPr>
          <w:sz w:val="24"/>
          <w:szCs w:val="24"/>
          <w:lang w:val="da-DK" w:eastAsia="da-DK"/>
        </w:rPr>
        <w:tab/>
        <w:t xml:space="preserve">                                    huller</w:t>
      </w:r>
    </w:p>
    <w:p w14:paraId="04D8E0FB" w14:textId="77777777" w:rsidR="001C38EB" w:rsidRPr="001C38EB" w:rsidRDefault="001C38EB" w:rsidP="001C38EB">
      <w:pPr>
        <w:rPr>
          <w:sz w:val="28"/>
          <w:szCs w:val="28"/>
          <w:lang w:val="da-DK" w:eastAsia="da-DK"/>
        </w:rPr>
      </w:pPr>
    </w:p>
    <w:p w14:paraId="0F3BA067" w14:textId="77777777" w:rsidR="001C38EB" w:rsidRPr="001C38EB" w:rsidRDefault="001C38EB" w:rsidP="001C38EB">
      <w:pPr>
        <w:rPr>
          <w:sz w:val="28"/>
          <w:szCs w:val="28"/>
          <w:lang w:val="da-DK" w:eastAsia="da-DK"/>
        </w:rPr>
      </w:pP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</w:p>
    <w:sectPr w:rsidR="001C38EB" w:rsidRPr="001C38EB" w:rsidSect="00C55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9145" w14:textId="77777777" w:rsidR="00B622E8" w:rsidRDefault="00B622E8" w:rsidP="00411C69">
      <w:pPr>
        <w:spacing w:after="0" w:line="240" w:lineRule="auto"/>
      </w:pPr>
      <w:r>
        <w:separator/>
      </w:r>
    </w:p>
  </w:endnote>
  <w:endnote w:type="continuationSeparator" w:id="0">
    <w:p w14:paraId="6A5F0FE1" w14:textId="77777777" w:rsidR="00B622E8" w:rsidRDefault="00B622E8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FC5C" w14:textId="77777777" w:rsidR="0002287F" w:rsidRDefault="000228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FB5" w14:textId="138D94E6" w:rsidR="00C80197" w:rsidRPr="0002287F" w:rsidRDefault="00C80197" w:rsidP="0002287F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030A" w14:textId="77777777" w:rsidR="0002287F" w:rsidRDefault="000228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0C5E" w14:textId="77777777" w:rsidR="00B622E8" w:rsidRDefault="00B622E8" w:rsidP="00411C69">
      <w:pPr>
        <w:spacing w:after="0" w:line="240" w:lineRule="auto"/>
      </w:pPr>
      <w:r>
        <w:separator/>
      </w:r>
    </w:p>
  </w:footnote>
  <w:footnote w:type="continuationSeparator" w:id="0">
    <w:p w14:paraId="419704FC" w14:textId="77777777" w:rsidR="00B622E8" w:rsidRDefault="00B622E8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92AB" w14:textId="77777777" w:rsidR="0002287F" w:rsidRDefault="000228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A7BD" w14:textId="48CD22D4" w:rsidR="00411C69" w:rsidRPr="00DE1F8E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4"/>
        <w:szCs w:val="44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776EE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</w:t>
    </w:r>
    <w:r w:rsidR="00212039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     Produktdata</w:t>
    </w:r>
    <w:r w:rsidR="00776EEE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A16ABC">
      <w:rPr>
        <w:rFonts w:ascii="Century Gothic" w:hAnsi="Century Gothic"/>
        <w:noProof/>
        <w:color w:val="B01513"/>
        <w:sz w:val="40"/>
        <w:szCs w:val="40"/>
        <w:lang w:val="da-DK" w:eastAsia="da-DK"/>
      </w:rPr>
      <w:t>Sjippetovsstander</w:t>
    </w:r>
    <w:r w:rsidR="00473828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ab/>
    </w:r>
    <w:r w:rsidR="00241A9C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 xml:space="preserve">    </w:t>
    </w:r>
  </w:p>
  <w:p w14:paraId="78F2B721" w14:textId="00BDFC88" w:rsidR="00411C69" w:rsidRPr="00C42A59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1268530B" w14:textId="77777777" w:rsidR="00411C69" w:rsidRPr="00473828" w:rsidRDefault="00B622E8">
    <w:pPr>
      <w:pStyle w:val="Sidehoved"/>
      <w:rPr>
        <w:lang w:val="da-DK"/>
      </w:rPr>
    </w:pPr>
    <w:r>
      <w:rPr>
        <w:lang w:val="da-DK"/>
      </w:rPr>
      <w:pict w14:anchorId="0608B32D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6A3E" w14:textId="77777777" w:rsidR="0002287F" w:rsidRDefault="000228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065B8"/>
    <w:rsid w:val="0002287F"/>
    <w:rsid w:val="00034097"/>
    <w:rsid w:val="00042253"/>
    <w:rsid w:val="00050CD0"/>
    <w:rsid w:val="0007523B"/>
    <w:rsid w:val="000B3D1C"/>
    <w:rsid w:val="000E6B66"/>
    <w:rsid w:val="00126A78"/>
    <w:rsid w:val="00147CBD"/>
    <w:rsid w:val="001819DA"/>
    <w:rsid w:val="001C38EB"/>
    <w:rsid w:val="001C4271"/>
    <w:rsid w:val="001D4AA9"/>
    <w:rsid w:val="001E0D1B"/>
    <w:rsid w:val="00206E37"/>
    <w:rsid w:val="00212039"/>
    <w:rsid w:val="00241A9C"/>
    <w:rsid w:val="00255212"/>
    <w:rsid w:val="002761E4"/>
    <w:rsid w:val="00290527"/>
    <w:rsid w:val="002A0A8E"/>
    <w:rsid w:val="002B3D30"/>
    <w:rsid w:val="002C17D6"/>
    <w:rsid w:val="002D1402"/>
    <w:rsid w:val="002D7F86"/>
    <w:rsid w:val="002F3F55"/>
    <w:rsid w:val="00397023"/>
    <w:rsid w:val="003B6C3A"/>
    <w:rsid w:val="004034C2"/>
    <w:rsid w:val="00411C69"/>
    <w:rsid w:val="00411FE1"/>
    <w:rsid w:val="004532A9"/>
    <w:rsid w:val="00466463"/>
    <w:rsid w:val="00473828"/>
    <w:rsid w:val="0049507C"/>
    <w:rsid w:val="004B49F8"/>
    <w:rsid w:val="004D3493"/>
    <w:rsid w:val="004D3FAB"/>
    <w:rsid w:val="004D49D9"/>
    <w:rsid w:val="00543F2B"/>
    <w:rsid w:val="00546577"/>
    <w:rsid w:val="00565B6E"/>
    <w:rsid w:val="005955BD"/>
    <w:rsid w:val="005C0004"/>
    <w:rsid w:val="005D56C0"/>
    <w:rsid w:val="00625163"/>
    <w:rsid w:val="00640872"/>
    <w:rsid w:val="00664232"/>
    <w:rsid w:val="006E3247"/>
    <w:rsid w:val="00731EBA"/>
    <w:rsid w:val="00741C15"/>
    <w:rsid w:val="00776EEE"/>
    <w:rsid w:val="0078273D"/>
    <w:rsid w:val="007A2864"/>
    <w:rsid w:val="007A6134"/>
    <w:rsid w:val="007A7B7A"/>
    <w:rsid w:val="007D10AA"/>
    <w:rsid w:val="007E28C2"/>
    <w:rsid w:val="007E6AFF"/>
    <w:rsid w:val="008201EF"/>
    <w:rsid w:val="00870906"/>
    <w:rsid w:val="0094146B"/>
    <w:rsid w:val="00970775"/>
    <w:rsid w:val="009958FD"/>
    <w:rsid w:val="00A16ABC"/>
    <w:rsid w:val="00A32F8F"/>
    <w:rsid w:val="00A41CD9"/>
    <w:rsid w:val="00A53202"/>
    <w:rsid w:val="00A60CA3"/>
    <w:rsid w:val="00AB2E50"/>
    <w:rsid w:val="00AF5A5C"/>
    <w:rsid w:val="00B560DC"/>
    <w:rsid w:val="00B622E8"/>
    <w:rsid w:val="00BF7431"/>
    <w:rsid w:val="00C311F8"/>
    <w:rsid w:val="00C336FF"/>
    <w:rsid w:val="00C42A59"/>
    <w:rsid w:val="00C55DFF"/>
    <w:rsid w:val="00C56D11"/>
    <w:rsid w:val="00C71103"/>
    <w:rsid w:val="00C718D6"/>
    <w:rsid w:val="00C80197"/>
    <w:rsid w:val="00C831F1"/>
    <w:rsid w:val="00CE2F45"/>
    <w:rsid w:val="00D25B8D"/>
    <w:rsid w:val="00D6390D"/>
    <w:rsid w:val="00DB3FBC"/>
    <w:rsid w:val="00DD1326"/>
    <w:rsid w:val="00DE1F8E"/>
    <w:rsid w:val="00DF66C8"/>
    <w:rsid w:val="00E50648"/>
    <w:rsid w:val="00E63257"/>
    <w:rsid w:val="00E916A1"/>
    <w:rsid w:val="00EC3877"/>
    <w:rsid w:val="00F14787"/>
    <w:rsid w:val="00F23803"/>
    <w:rsid w:val="00F42EAE"/>
    <w:rsid w:val="00F47D53"/>
    <w:rsid w:val="00F52313"/>
    <w:rsid w:val="00F61550"/>
    <w:rsid w:val="00F95791"/>
    <w:rsid w:val="00FE3B4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718E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8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693FF-9140-47BE-B0F4-6A5A606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1</TotalTime>
  <Pages>1</Pages>
  <Words>173</Words>
  <Characters>1155</Characters>
  <Application>Microsoft Office Word</Application>
  <DocSecurity>0</DocSecurity>
  <Lines>96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2019-01-28T09:27:00Z</cp:lastPrinted>
  <dcterms:created xsi:type="dcterms:W3CDTF">2020-01-11T22:26:00Z</dcterms:created>
  <dcterms:modified xsi:type="dcterms:W3CDTF">2020-01-11T22:26:00Z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