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FC39" w14:textId="77777777" w:rsidR="008D69F2" w:rsidRDefault="008D69F2" w:rsidP="00FF286D">
      <w:pPr>
        <w:rPr>
          <w:noProof/>
          <w:lang w:val="da-DK" w:eastAsia="da-DK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853"/>
        <w:gridCol w:w="1860"/>
        <w:gridCol w:w="3970"/>
        <w:gridCol w:w="1668"/>
      </w:tblGrid>
      <w:tr w:rsidR="008F0850" w:rsidRPr="008F0850" w14:paraId="15C8B385" w14:textId="77777777" w:rsidTr="0007141E">
        <w:tc>
          <w:tcPr>
            <w:tcW w:w="1580" w:type="dxa"/>
          </w:tcPr>
          <w:p w14:paraId="5033E54E" w14:textId="77777777" w:rsidR="008F0850" w:rsidRPr="002D30D3" w:rsidRDefault="008F0850" w:rsidP="008F0850">
            <w:pPr>
              <w:spacing w:after="160" w:line="300" w:lineRule="auto"/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Varenummer</w:t>
            </w:r>
            <w:r w:rsidR="0007141E" w:rsidRPr="002D30D3">
              <w:rPr>
                <w:noProof/>
                <w:sz w:val="24"/>
                <w:szCs w:val="24"/>
                <w:lang w:val="da-DK" w:eastAsia="da-DK"/>
              </w:rPr>
              <w:t>/</w:t>
            </w:r>
            <w:r w:rsidR="0007141E" w:rsidRPr="002D30D3">
              <w:rPr>
                <w:noProof/>
                <w:sz w:val="24"/>
                <w:szCs w:val="24"/>
                <w:lang w:val="da-DK" w:eastAsia="da-DK"/>
              </w:rPr>
              <w:br/>
              <w:t>andet</w:t>
            </w:r>
          </w:p>
        </w:tc>
        <w:tc>
          <w:tcPr>
            <w:tcW w:w="1969" w:type="dxa"/>
          </w:tcPr>
          <w:p w14:paraId="71F0CFED" w14:textId="77777777" w:rsidR="008F0850" w:rsidRPr="002D30D3" w:rsidRDefault="008F0850" w:rsidP="002D30D3">
            <w:pPr>
              <w:spacing w:after="160" w:line="300" w:lineRule="auto"/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Beskrivelse</w:t>
            </w:r>
          </w:p>
        </w:tc>
        <w:tc>
          <w:tcPr>
            <w:tcW w:w="4376" w:type="dxa"/>
          </w:tcPr>
          <w:p w14:paraId="3E65BB32" w14:textId="77777777" w:rsidR="008F0850" w:rsidRPr="002D30D3" w:rsidRDefault="008F0850" w:rsidP="008F0850">
            <w:pPr>
              <w:spacing w:after="160" w:line="300" w:lineRule="auto"/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Supplerende info</w:t>
            </w:r>
          </w:p>
        </w:tc>
        <w:tc>
          <w:tcPr>
            <w:tcW w:w="1426" w:type="dxa"/>
          </w:tcPr>
          <w:p w14:paraId="5FCB4FFE" w14:textId="77777777" w:rsidR="008F0850" w:rsidRPr="002D30D3" w:rsidRDefault="00786E65" w:rsidP="008F0850">
            <w:pPr>
              <w:spacing w:after="160" w:line="300" w:lineRule="auto"/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Anv.</w:t>
            </w:r>
            <w:r w:rsidR="0007141E" w:rsidRPr="002D30D3">
              <w:rPr>
                <w:noProof/>
                <w:sz w:val="24"/>
                <w:szCs w:val="24"/>
                <w:lang w:val="da-DK" w:eastAsia="da-DK"/>
              </w:rPr>
              <w:t>/diverse info</w:t>
            </w:r>
          </w:p>
        </w:tc>
      </w:tr>
      <w:tr w:rsidR="006A04DE" w:rsidRPr="008F0850" w14:paraId="119CD9E2" w14:textId="77777777" w:rsidTr="0007141E">
        <w:tc>
          <w:tcPr>
            <w:tcW w:w="1580" w:type="dxa"/>
          </w:tcPr>
          <w:p w14:paraId="4F9BAC8A" w14:textId="77777777" w:rsidR="006A04DE" w:rsidRPr="002D30D3" w:rsidRDefault="006A04DE" w:rsidP="00681871">
            <w:pPr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AT60-</w:t>
            </w:r>
            <w:r w:rsidR="00681871" w:rsidRPr="002D30D3">
              <w:rPr>
                <w:noProof/>
                <w:sz w:val="24"/>
                <w:szCs w:val="24"/>
                <w:lang w:val="da-DK" w:eastAsia="da-DK"/>
              </w:rPr>
              <w:t>XXXX</w:t>
            </w:r>
          </w:p>
        </w:tc>
        <w:tc>
          <w:tcPr>
            <w:tcW w:w="1969" w:type="dxa"/>
          </w:tcPr>
          <w:p w14:paraId="2236FEF4" w14:textId="77777777" w:rsidR="006A04DE" w:rsidRPr="002D30D3" w:rsidRDefault="006A04DE" w:rsidP="00681871">
            <w:pPr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 xml:space="preserve">Multibane </w:t>
            </w:r>
          </w:p>
        </w:tc>
        <w:tc>
          <w:tcPr>
            <w:tcW w:w="4376" w:type="dxa"/>
          </w:tcPr>
          <w:p w14:paraId="32DFA1CB" w14:textId="77777777" w:rsidR="006A04DE" w:rsidRPr="002D30D3" w:rsidRDefault="006A04DE" w:rsidP="00786E65">
            <w:pPr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Multibane norm: DS/EN 15312+A1</w:t>
            </w:r>
          </w:p>
        </w:tc>
        <w:tc>
          <w:tcPr>
            <w:tcW w:w="1426" w:type="dxa"/>
          </w:tcPr>
          <w:p w14:paraId="484EC9B4" w14:textId="77777777" w:rsidR="006A04DE" w:rsidRPr="002D30D3" w:rsidRDefault="006A04DE" w:rsidP="00786E65">
            <w:pPr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Boldspil</w:t>
            </w:r>
            <w:r w:rsidRPr="002D30D3">
              <w:rPr>
                <w:noProof/>
                <w:sz w:val="24"/>
                <w:szCs w:val="24"/>
                <w:lang w:val="da-DK" w:eastAsia="da-DK"/>
              </w:rPr>
              <w:br/>
              <w:t>alle aldre</w:t>
            </w:r>
          </w:p>
        </w:tc>
      </w:tr>
      <w:tr w:rsidR="00933A97" w:rsidRPr="008F0850" w14:paraId="6AAFFBCA" w14:textId="77777777" w:rsidTr="002B25E6">
        <w:tc>
          <w:tcPr>
            <w:tcW w:w="9351" w:type="dxa"/>
            <w:gridSpan w:val="4"/>
          </w:tcPr>
          <w:p w14:paraId="495F5E43" w14:textId="77777777" w:rsidR="00933A97" w:rsidRPr="00933A97" w:rsidRDefault="00933A97" w:rsidP="00786E65">
            <w:pPr>
              <w:rPr>
                <w:noProof/>
                <w:sz w:val="16"/>
                <w:szCs w:val="16"/>
                <w:lang w:val="da-DK" w:eastAsia="da-DK"/>
              </w:rPr>
            </w:pPr>
          </w:p>
        </w:tc>
      </w:tr>
      <w:tr w:rsidR="0007141E" w:rsidRPr="008F0850" w14:paraId="44EB9949" w14:textId="77777777" w:rsidTr="0007141E">
        <w:tc>
          <w:tcPr>
            <w:tcW w:w="1580" w:type="dxa"/>
            <w:vMerge w:val="restart"/>
          </w:tcPr>
          <w:p w14:paraId="7C5B7136" w14:textId="77777777" w:rsidR="0007141E" w:rsidRPr="002D30D3" w:rsidRDefault="0007141E" w:rsidP="008F0850">
            <w:pPr>
              <w:rPr>
                <w:noProof/>
                <w:sz w:val="24"/>
                <w:szCs w:val="24"/>
                <w:lang w:val="da-DK" w:eastAsia="da-DK"/>
              </w:rPr>
            </w:pPr>
            <w:r w:rsidRPr="002D30D3">
              <w:rPr>
                <w:noProof/>
                <w:sz w:val="24"/>
                <w:szCs w:val="24"/>
                <w:lang w:val="da-DK" w:eastAsia="da-DK"/>
              </w:rPr>
              <w:t>Materialer</w:t>
            </w:r>
          </w:p>
        </w:tc>
        <w:tc>
          <w:tcPr>
            <w:tcW w:w="1969" w:type="dxa"/>
          </w:tcPr>
          <w:p w14:paraId="5B1315FB" w14:textId="77777777" w:rsidR="0007141E" w:rsidRDefault="0007141E" w:rsidP="00681871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Håndboldmål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</w:r>
            <w:r w:rsidR="00681871">
              <w:rPr>
                <w:noProof/>
                <w:sz w:val="20"/>
                <w:szCs w:val="20"/>
                <w:lang w:val="da-DK" w:eastAsia="da-DK"/>
              </w:rPr>
              <w:t>Basket</w:t>
            </w:r>
            <w:r w:rsidR="003C546C">
              <w:rPr>
                <w:noProof/>
                <w:sz w:val="20"/>
                <w:szCs w:val="20"/>
                <w:lang w:val="da-DK" w:eastAsia="da-DK"/>
              </w:rPr>
              <w:t>plader og -</w:t>
            </w:r>
            <w:r w:rsidR="00681871">
              <w:rPr>
                <w:noProof/>
                <w:sz w:val="20"/>
                <w:szCs w:val="20"/>
                <w:lang w:val="da-DK" w:eastAsia="da-DK"/>
              </w:rPr>
              <w:t>kurve</w:t>
            </w:r>
          </w:p>
        </w:tc>
        <w:tc>
          <w:tcPr>
            <w:tcW w:w="4376" w:type="dxa"/>
          </w:tcPr>
          <w:p w14:paraId="063F37A5" w14:textId="77777777" w:rsidR="0007141E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Varmgalvaniseret stålkonstruktion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Fuldsvejst, endestykkerne fastskruet.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Forsynet med aluminiumforkant som bandestolper</w:t>
            </w:r>
          </w:p>
          <w:p w14:paraId="42467947" w14:textId="77777777" w:rsidR="000D16F1" w:rsidRPr="008F0850" w:rsidRDefault="000D16F1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426" w:type="dxa"/>
          </w:tcPr>
          <w:p w14:paraId="24A76572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07141E" w:rsidRPr="001E291C" w14:paraId="7C868FE3" w14:textId="77777777" w:rsidTr="0007141E">
        <w:tc>
          <w:tcPr>
            <w:tcW w:w="1580" w:type="dxa"/>
            <w:vMerge/>
          </w:tcPr>
          <w:p w14:paraId="1D645B51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69" w:type="dxa"/>
          </w:tcPr>
          <w:p w14:paraId="2E0FE514" w14:textId="77777777" w:rsidR="00681871" w:rsidRDefault="00681871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Hockeymål,</w:t>
            </w:r>
          </w:p>
          <w:p w14:paraId="32D40203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Stolper, lister og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beslag</w:t>
            </w:r>
          </w:p>
          <w:p w14:paraId="0A5E0D74" w14:textId="77777777" w:rsidR="000D16F1" w:rsidRDefault="000D16F1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4376" w:type="dxa"/>
          </w:tcPr>
          <w:p w14:paraId="5536BEE1" w14:textId="77777777" w:rsidR="0007141E" w:rsidRPr="00681871" w:rsidRDefault="0007141E" w:rsidP="00786E65">
            <w:pPr>
              <w:rPr>
                <w:noProof/>
                <w:sz w:val="20"/>
                <w:szCs w:val="20"/>
                <w:lang w:val="de-DE" w:eastAsia="da-DK"/>
              </w:rPr>
            </w:pPr>
            <w:r w:rsidRPr="00681871">
              <w:rPr>
                <w:noProof/>
                <w:sz w:val="20"/>
                <w:szCs w:val="20"/>
                <w:lang w:val="de-DE" w:eastAsia="da-DK"/>
              </w:rPr>
              <w:t>Aluminium: AlMgSi0,5 EN-AW 6060/6063 - T66 – AlMgSi</w:t>
            </w:r>
          </w:p>
        </w:tc>
        <w:tc>
          <w:tcPr>
            <w:tcW w:w="1426" w:type="dxa"/>
          </w:tcPr>
          <w:p w14:paraId="3045B03B" w14:textId="77777777" w:rsidR="0007141E" w:rsidRPr="00681871" w:rsidRDefault="0007141E" w:rsidP="00786E65">
            <w:pPr>
              <w:rPr>
                <w:noProof/>
                <w:sz w:val="20"/>
                <w:szCs w:val="20"/>
                <w:lang w:val="de-DE"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drawing>
                <wp:anchor distT="0" distB="0" distL="114300" distR="114300" simplePos="0" relativeHeight="251669504" behindDoc="0" locked="0" layoutInCell="1" allowOverlap="1" wp14:anchorId="2DB462A4" wp14:editId="7C390AB6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101600</wp:posOffset>
                  </wp:positionV>
                  <wp:extent cx="432000" cy="424800"/>
                  <wp:effectExtent l="0" t="0" r="6350" b="0"/>
                  <wp:wrapNone/>
                  <wp:docPr id="228" name="Billed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umaerket cop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141E" w:rsidRPr="001E291C" w14:paraId="4BD332FC" w14:textId="77777777" w:rsidTr="0007141E">
        <w:tc>
          <w:tcPr>
            <w:tcW w:w="1580" w:type="dxa"/>
            <w:vMerge/>
          </w:tcPr>
          <w:p w14:paraId="514AEA1B" w14:textId="77777777" w:rsidR="0007141E" w:rsidRPr="00681871" w:rsidRDefault="0007141E" w:rsidP="008F0850">
            <w:pPr>
              <w:rPr>
                <w:noProof/>
                <w:sz w:val="20"/>
                <w:szCs w:val="20"/>
                <w:lang w:val="de-DE" w:eastAsia="da-DK"/>
              </w:rPr>
            </w:pPr>
          </w:p>
        </w:tc>
        <w:tc>
          <w:tcPr>
            <w:tcW w:w="1969" w:type="dxa"/>
          </w:tcPr>
          <w:p w14:paraId="4203E45A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Træ</w:t>
            </w:r>
            <w:r w:rsidR="00681871">
              <w:rPr>
                <w:noProof/>
                <w:sz w:val="20"/>
                <w:szCs w:val="20"/>
                <w:lang w:val="da-DK" w:eastAsia="da-DK"/>
              </w:rPr>
              <w:t>Bander</w:t>
            </w:r>
            <w:r w:rsidR="00681871">
              <w:rPr>
                <w:noProof/>
                <w:sz w:val="20"/>
                <w:szCs w:val="20"/>
                <w:lang w:val="da-DK" w:eastAsia="da-DK"/>
              </w:rPr>
              <w:br/>
              <w:t>eller</w:t>
            </w:r>
          </w:p>
        </w:tc>
        <w:tc>
          <w:tcPr>
            <w:tcW w:w="4376" w:type="dxa"/>
          </w:tcPr>
          <w:p w14:paraId="2A5C22AB" w14:textId="537E4628" w:rsidR="0007141E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 xml:space="preserve">Spærtræ </w:t>
            </w:r>
            <w:r w:rsidR="001A7403">
              <w:rPr>
                <w:noProof/>
                <w:sz w:val="20"/>
                <w:szCs w:val="20"/>
                <w:lang w:val="da-DK" w:eastAsia="da-DK"/>
              </w:rPr>
              <w:t xml:space="preserve">(primært fyr) </w:t>
            </w:r>
            <w:r>
              <w:rPr>
                <w:noProof/>
                <w:sz w:val="20"/>
                <w:szCs w:val="20"/>
                <w:lang w:val="da-DK" w:eastAsia="da-DK"/>
              </w:rPr>
              <w:t>45 x 195 mm (støjsvagt)</w:t>
            </w:r>
            <w:r>
              <w:rPr>
                <w:noProof/>
                <w:sz w:val="20"/>
                <w:szCs w:val="20"/>
                <w:lang w:val="da-DK" w:eastAsia="da-DK"/>
              </w:rPr>
              <w:br/>
              <w:t>Oliebehand</w:t>
            </w:r>
            <w:r w:rsidR="000D16F1">
              <w:rPr>
                <w:noProof/>
                <w:sz w:val="20"/>
                <w:szCs w:val="20"/>
                <w:lang w:val="da-DK" w:eastAsia="da-DK"/>
              </w:rPr>
              <w:t xml:space="preserve">let </w:t>
            </w:r>
            <w:r>
              <w:rPr>
                <w:noProof/>
                <w:sz w:val="20"/>
                <w:szCs w:val="20"/>
                <w:lang w:val="da-DK" w:eastAsia="da-DK"/>
              </w:rPr>
              <w:t xml:space="preserve">med </w:t>
            </w:r>
            <w:r w:rsidR="000D16F1">
              <w:rPr>
                <w:noProof/>
                <w:sz w:val="20"/>
                <w:szCs w:val="20"/>
                <w:lang w:val="da-DK" w:eastAsia="da-DK"/>
              </w:rPr>
              <w:t xml:space="preserve">Würth </w:t>
            </w:r>
            <w:r w:rsidR="001A7403">
              <w:rPr>
                <w:noProof/>
                <w:sz w:val="20"/>
                <w:szCs w:val="20"/>
                <w:lang w:val="da-DK" w:eastAsia="da-DK"/>
              </w:rPr>
              <w:t>40halvdækkende Alkyd 2202 Teak</w:t>
            </w:r>
          </w:p>
          <w:p w14:paraId="2BAAC906" w14:textId="77777777" w:rsidR="000D16F1" w:rsidRPr="008F0850" w:rsidRDefault="000D16F1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426" w:type="dxa"/>
          </w:tcPr>
          <w:p w14:paraId="51EEA8EB" w14:textId="77777777" w:rsidR="0007141E" w:rsidRPr="008F0850" w:rsidRDefault="0007141E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681871" w:rsidRPr="00681871" w14:paraId="3C9BD735" w14:textId="77777777" w:rsidTr="0007141E">
        <w:tc>
          <w:tcPr>
            <w:tcW w:w="1580" w:type="dxa"/>
            <w:vMerge/>
          </w:tcPr>
          <w:p w14:paraId="0057D1CE" w14:textId="77777777" w:rsidR="00681871" w:rsidRPr="000D16F1" w:rsidRDefault="00681871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69" w:type="dxa"/>
          </w:tcPr>
          <w:p w14:paraId="441880A9" w14:textId="77777777" w:rsidR="00681871" w:rsidRDefault="00681871" w:rsidP="003C546C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Plast</w:t>
            </w:r>
            <w:r w:rsidR="003C546C">
              <w:rPr>
                <w:noProof/>
                <w:sz w:val="20"/>
                <w:szCs w:val="20"/>
                <w:lang w:val="da-DK" w:eastAsia="da-DK"/>
              </w:rPr>
              <w:t>B</w:t>
            </w:r>
            <w:r>
              <w:rPr>
                <w:noProof/>
                <w:sz w:val="20"/>
                <w:szCs w:val="20"/>
                <w:lang w:val="da-DK" w:eastAsia="da-DK"/>
              </w:rPr>
              <w:t>ander</w:t>
            </w:r>
          </w:p>
        </w:tc>
        <w:tc>
          <w:tcPr>
            <w:tcW w:w="4376" w:type="dxa"/>
          </w:tcPr>
          <w:p w14:paraId="7B0CAF68" w14:textId="77777777" w:rsidR="00681871" w:rsidRDefault="00681871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Genbrugsplast</w:t>
            </w:r>
          </w:p>
          <w:p w14:paraId="30B2131B" w14:textId="77777777" w:rsidR="000D16F1" w:rsidRDefault="000D16F1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335CDFDB" wp14:editId="0D04923A">
                  <wp:extent cx="1663200" cy="2160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2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3C30F" w14:textId="77777777" w:rsidR="000D16F1" w:rsidRDefault="000D16F1" w:rsidP="00786E65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ISO14001</w:t>
            </w:r>
          </w:p>
        </w:tc>
        <w:tc>
          <w:tcPr>
            <w:tcW w:w="1426" w:type="dxa"/>
          </w:tcPr>
          <w:p w14:paraId="51AEDE88" w14:textId="77777777" w:rsidR="00681871" w:rsidRPr="008F0850" w:rsidRDefault="00681871" w:rsidP="00786E65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</w:tr>
      <w:tr w:rsidR="0007141E" w:rsidRPr="008F0850" w14:paraId="0AEDA2B4" w14:textId="77777777" w:rsidTr="0007141E">
        <w:tc>
          <w:tcPr>
            <w:tcW w:w="1580" w:type="dxa"/>
            <w:vMerge/>
          </w:tcPr>
          <w:p w14:paraId="419BD0E3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</w:p>
        </w:tc>
        <w:tc>
          <w:tcPr>
            <w:tcW w:w="1969" w:type="dxa"/>
          </w:tcPr>
          <w:p w14:paraId="11A97CFE" w14:textId="77777777" w:rsidR="0007141E" w:rsidRDefault="0007141E" w:rsidP="008F0850">
            <w:pPr>
              <w:rPr>
                <w:noProof/>
                <w:sz w:val="20"/>
                <w:szCs w:val="20"/>
                <w:lang w:val="da-DK" w:eastAsia="da-DK"/>
              </w:rPr>
            </w:pPr>
            <w:r>
              <w:rPr>
                <w:noProof/>
                <w:sz w:val="20"/>
                <w:szCs w:val="20"/>
                <w:lang w:val="da-DK" w:eastAsia="da-DK"/>
              </w:rPr>
              <w:t>Skruer og bolte</w:t>
            </w:r>
            <w:r w:rsidR="00897A42">
              <w:rPr>
                <w:noProof/>
                <w:sz w:val="20"/>
                <w:szCs w:val="20"/>
                <w:lang w:val="da-DK" w:eastAsia="da-DK"/>
              </w:rPr>
              <w:t xml:space="preserve"> m.m.</w:t>
            </w:r>
          </w:p>
        </w:tc>
        <w:tc>
          <w:tcPr>
            <w:tcW w:w="4376" w:type="dxa"/>
          </w:tcPr>
          <w:p w14:paraId="2E2CDEA9" w14:textId="77777777" w:rsidR="0007141E" w:rsidRDefault="0007141E" w:rsidP="00786E65">
            <w:pPr>
              <w:rPr>
                <w:noProof/>
                <w:sz w:val="20"/>
                <w:szCs w:val="20"/>
                <w:lang w:eastAsia="da-DK"/>
              </w:rPr>
            </w:pPr>
            <w:r w:rsidRPr="008F0850">
              <w:rPr>
                <w:noProof/>
                <w:sz w:val="20"/>
                <w:szCs w:val="20"/>
                <w:lang w:val="da-DK" w:eastAsia="da-DK"/>
              </w:rPr>
              <w:t>Rustfri A2: Bolte, skiver og møtrikker.</w:t>
            </w:r>
            <w:r w:rsidRPr="008F0850">
              <w:rPr>
                <w:noProof/>
                <w:sz w:val="20"/>
                <w:szCs w:val="20"/>
                <w:lang w:val="da-DK" w:eastAsia="da-DK"/>
              </w:rPr>
              <w:br/>
            </w:r>
            <w:r w:rsidRPr="00681871">
              <w:rPr>
                <w:noProof/>
                <w:sz w:val="20"/>
                <w:szCs w:val="20"/>
                <w:lang w:eastAsia="da-DK"/>
              </w:rPr>
              <w:t>Plastprop: LDPE (low density polyethylen) sollysbestandig</w:t>
            </w:r>
          </w:p>
          <w:p w14:paraId="0A66D0B1" w14:textId="77777777" w:rsidR="000D16F1" w:rsidRPr="00681871" w:rsidRDefault="000D16F1" w:rsidP="00786E65">
            <w:pPr>
              <w:rPr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426" w:type="dxa"/>
          </w:tcPr>
          <w:p w14:paraId="2560BADE" w14:textId="77777777" w:rsidR="0007141E" w:rsidRPr="00681871" w:rsidRDefault="0007141E" w:rsidP="00786E65">
            <w:pPr>
              <w:rPr>
                <w:noProof/>
                <w:sz w:val="20"/>
                <w:szCs w:val="20"/>
                <w:lang w:eastAsia="da-DK"/>
              </w:rPr>
            </w:pPr>
          </w:p>
        </w:tc>
      </w:tr>
      <w:tr w:rsidR="00933A97" w:rsidRPr="008F0850" w14:paraId="41674C23" w14:textId="77777777" w:rsidTr="0051276C">
        <w:tc>
          <w:tcPr>
            <w:tcW w:w="9351" w:type="dxa"/>
            <w:gridSpan w:val="4"/>
          </w:tcPr>
          <w:p w14:paraId="598794E0" w14:textId="77777777" w:rsidR="00933A97" w:rsidRPr="00681871" w:rsidRDefault="00933A97" w:rsidP="00786E65">
            <w:pPr>
              <w:rPr>
                <w:noProof/>
                <w:sz w:val="16"/>
                <w:szCs w:val="16"/>
                <w:lang w:eastAsia="da-DK"/>
              </w:rPr>
            </w:pPr>
          </w:p>
        </w:tc>
      </w:tr>
    </w:tbl>
    <w:p w14:paraId="32E0B0BC" w14:textId="705C4721" w:rsidR="0007141E" w:rsidRDefault="00933A97" w:rsidP="00681871">
      <w:pPr>
        <w:rPr>
          <w:noProof/>
          <w:sz w:val="20"/>
          <w:szCs w:val="20"/>
          <w:lang w:val="da-DK" w:eastAsia="da-DK"/>
        </w:rPr>
      </w:pPr>
      <w:r w:rsidRPr="001E291C">
        <w:rPr>
          <w:noProof/>
          <w:sz w:val="20"/>
          <w:szCs w:val="20"/>
          <w:lang w:val="da-DK" w:eastAsia="da-DK"/>
        </w:rPr>
        <w:br/>
      </w:r>
      <w:r w:rsidR="00081A82" w:rsidRPr="00081A82">
        <w:rPr>
          <w:noProof/>
          <w:sz w:val="20"/>
          <w:szCs w:val="20"/>
          <w:lang w:val="da-DK" w:eastAsia="da-DK"/>
        </w:rPr>
        <w:t>Under forudsætning af, at b</w:t>
      </w:r>
      <w:r w:rsidR="00081A82">
        <w:rPr>
          <w:noProof/>
          <w:sz w:val="20"/>
          <w:szCs w:val="20"/>
          <w:lang w:val="da-DK" w:eastAsia="da-DK"/>
        </w:rPr>
        <w:t>anen er etableret af os, eller på et professionelt og håndværksmæssigt forsvarligt grundlag, yder vi 10 års garanti på produktet fra leveringsdato.</w:t>
      </w:r>
      <w:r w:rsidR="00081A82">
        <w:rPr>
          <w:noProof/>
          <w:sz w:val="20"/>
          <w:szCs w:val="20"/>
          <w:lang w:val="da-DK" w:eastAsia="da-DK"/>
        </w:rPr>
        <w:br/>
        <w:t>Garanti gælder dog kun træbander, såfremt disse bliver oliebehandlet en gang årligt.</w:t>
      </w:r>
    </w:p>
    <w:p w14:paraId="1F21A7EA" w14:textId="4D6BAF79" w:rsidR="00650C9C" w:rsidRDefault="00650C9C" w:rsidP="00681871">
      <w:pPr>
        <w:rPr>
          <w:noProof/>
          <w:sz w:val="20"/>
          <w:szCs w:val="20"/>
          <w:lang w:val="da-DK" w:eastAsia="da-DK"/>
        </w:rPr>
      </w:pPr>
      <w:r>
        <w:rPr>
          <w:noProof/>
          <w:sz w:val="20"/>
          <w:szCs w:val="20"/>
          <w:lang w:val="da-DK" w:eastAsia="da-DK"/>
        </w:rPr>
        <w:t>For eventuelle låger og andre bevægelige låger, er garantien gældende i 2 år.</w:t>
      </w:r>
    </w:p>
    <w:p w14:paraId="373790BF" w14:textId="69B8B66B" w:rsidR="00650C9C" w:rsidRDefault="00650C9C" w:rsidP="00681871">
      <w:pPr>
        <w:rPr>
          <w:noProof/>
          <w:sz w:val="20"/>
          <w:szCs w:val="20"/>
          <w:lang w:val="da-DK" w:eastAsia="da-DK"/>
        </w:rPr>
      </w:pPr>
    </w:p>
    <w:p w14:paraId="6E3B0833" w14:textId="69B68ADB" w:rsidR="00650C9C" w:rsidRDefault="00650C9C" w:rsidP="00681871">
      <w:pPr>
        <w:rPr>
          <w:noProof/>
          <w:sz w:val="20"/>
          <w:szCs w:val="20"/>
          <w:lang w:val="da-DK" w:eastAsia="da-DK"/>
        </w:rPr>
      </w:pPr>
    </w:p>
    <w:p w14:paraId="1AF9D6FE" w14:textId="77777777" w:rsidR="00650C9C" w:rsidRPr="00081A82" w:rsidRDefault="00650C9C" w:rsidP="00681871">
      <w:pPr>
        <w:rPr>
          <w:noProof/>
          <w:sz w:val="20"/>
          <w:szCs w:val="20"/>
          <w:lang w:val="da-DK" w:eastAsia="da-DK"/>
        </w:rPr>
      </w:pPr>
    </w:p>
    <w:p w14:paraId="70E8E3DA" w14:textId="77777777" w:rsidR="008D69F2" w:rsidRPr="00081A82" w:rsidRDefault="008D69F2" w:rsidP="00FF286D">
      <w:pPr>
        <w:rPr>
          <w:noProof/>
          <w:lang w:val="da-DK" w:eastAsia="da-DK"/>
        </w:rPr>
      </w:pPr>
    </w:p>
    <w:p w14:paraId="317A0DF2" w14:textId="77777777" w:rsidR="008D69F2" w:rsidRPr="00081A82" w:rsidRDefault="008D69F2" w:rsidP="00FF286D">
      <w:pPr>
        <w:rPr>
          <w:noProof/>
          <w:lang w:val="da-DK" w:eastAsia="da-DK"/>
        </w:rPr>
      </w:pPr>
    </w:p>
    <w:p w14:paraId="3275B82F" w14:textId="77777777" w:rsidR="008D69F2" w:rsidRPr="00081A82" w:rsidRDefault="008D69F2" w:rsidP="00FF286D">
      <w:pPr>
        <w:rPr>
          <w:noProof/>
          <w:lang w:val="da-DK" w:eastAsia="da-DK"/>
        </w:rPr>
      </w:pPr>
    </w:p>
    <w:p w14:paraId="6927B08C" w14:textId="7DB9832B" w:rsidR="008D69F2" w:rsidRPr="00081A82" w:rsidRDefault="00650C9C" w:rsidP="00650C9C">
      <w:pPr>
        <w:tabs>
          <w:tab w:val="left" w:pos="8055"/>
        </w:tabs>
        <w:rPr>
          <w:noProof/>
          <w:lang w:val="da-DK" w:eastAsia="da-DK"/>
        </w:rPr>
      </w:pPr>
      <w:r>
        <w:rPr>
          <w:noProof/>
          <w:lang w:val="da-DK" w:eastAsia="da-DK"/>
        </w:rPr>
        <w:tab/>
      </w:r>
    </w:p>
    <w:p w14:paraId="32ACE405" w14:textId="77777777" w:rsidR="00F42002" w:rsidRPr="00081A82" w:rsidRDefault="00F42002" w:rsidP="00FF286D">
      <w:pPr>
        <w:rPr>
          <w:noProof/>
          <w:sz w:val="24"/>
          <w:szCs w:val="24"/>
          <w:lang w:val="da-DK" w:eastAsia="da-DK"/>
        </w:rPr>
      </w:pPr>
    </w:p>
    <w:sectPr w:rsidR="00F42002" w:rsidRPr="00081A82" w:rsidSect="00C55D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3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7F31" w14:textId="77777777" w:rsidR="001972F6" w:rsidRDefault="001972F6" w:rsidP="00411C69">
      <w:pPr>
        <w:spacing w:after="0" w:line="240" w:lineRule="auto"/>
      </w:pPr>
      <w:r>
        <w:separator/>
      </w:r>
    </w:p>
  </w:endnote>
  <w:endnote w:type="continuationSeparator" w:id="0">
    <w:p w14:paraId="674C9775" w14:textId="77777777" w:rsidR="001972F6" w:rsidRDefault="001972F6" w:rsidP="004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E259" w14:textId="77777777" w:rsidR="00650C9C" w:rsidRDefault="00650C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8D9" w14:textId="111A087E" w:rsidR="00537E2A" w:rsidRPr="001E291C" w:rsidRDefault="00537E2A" w:rsidP="001E291C">
    <w:pPr>
      <w:pStyle w:val="Sidefo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0046" w14:textId="77777777" w:rsidR="00650C9C" w:rsidRDefault="00650C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BB6A0" w14:textId="77777777" w:rsidR="001972F6" w:rsidRDefault="001972F6" w:rsidP="00411C69">
      <w:pPr>
        <w:spacing w:after="0" w:line="240" w:lineRule="auto"/>
      </w:pPr>
      <w:r>
        <w:separator/>
      </w:r>
    </w:p>
  </w:footnote>
  <w:footnote w:type="continuationSeparator" w:id="0">
    <w:p w14:paraId="6CA8A8C1" w14:textId="77777777" w:rsidR="001972F6" w:rsidRDefault="001972F6" w:rsidP="0041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089F" w14:textId="77777777" w:rsidR="00650C9C" w:rsidRDefault="00650C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4B31" w14:textId="77BCB7AB" w:rsidR="00411C69" w:rsidRPr="00D35205" w:rsidRDefault="004D3FAB" w:rsidP="00FF286D">
    <w:pPr>
      <w:pStyle w:val="Titel"/>
      <w:jc w:val="right"/>
      <w:rPr>
        <w:rFonts w:ascii="Century Gothic" w:hAnsi="Century Gothic"/>
        <w:noProof/>
        <w:color w:val="B01513"/>
        <w:sz w:val="40"/>
        <w:szCs w:val="40"/>
        <w:lang w:val="da-DK" w:eastAsia="da-DK"/>
      </w:rPr>
    </w:pPr>
    <w:r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            </w:t>
    </w:r>
    <w:r w:rsidR="00DE1F8E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</w:t>
    </w:r>
    <w:r w:rsidR="00D35205">
      <w:rPr>
        <w:rFonts w:ascii="Century Gothic" w:hAnsi="Century Gothic"/>
        <w:noProof/>
        <w:color w:val="B01513"/>
        <w:sz w:val="52"/>
        <w:szCs w:val="52"/>
        <w:lang w:val="da-DK" w:eastAsia="da-DK"/>
      </w:rPr>
      <w:t xml:space="preserve">    </w:t>
    </w:r>
    <w:r w:rsidR="00A75A81">
      <w:rPr>
        <w:rFonts w:ascii="Century Gothic" w:hAnsi="Century Gothic"/>
        <w:noProof/>
        <w:color w:val="B01513"/>
        <w:sz w:val="28"/>
        <w:szCs w:val="28"/>
        <w:lang w:val="da-DK" w:eastAsia="da-DK"/>
      </w:rPr>
      <w:t>Produktdata</w:t>
    </w:r>
    <w:r w:rsidR="005B03ED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</w:t>
    </w:r>
    <w:r w:rsidR="000C0DDC">
      <w:rPr>
        <w:rFonts w:ascii="Century Gothic" w:hAnsi="Century Gothic"/>
        <w:noProof/>
        <w:color w:val="B01513"/>
        <w:sz w:val="40"/>
        <w:szCs w:val="40"/>
        <w:lang w:val="da-DK" w:eastAsia="da-DK"/>
      </w:rPr>
      <w:t>Multibane</w:t>
    </w:r>
    <w:r w:rsidR="00681871">
      <w:rPr>
        <w:rFonts w:ascii="Century Gothic" w:hAnsi="Century Gothic"/>
        <w:noProof/>
        <w:color w:val="B01513"/>
        <w:sz w:val="40"/>
        <w:szCs w:val="40"/>
        <w:lang w:val="da-DK" w:eastAsia="da-DK"/>
      </w:rPr>
      <w:t>r</w:t>
    </w:r>
    <w:r w:rsidR="00473828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ab/>
    </w:r>
    <w:r w:rsidR="00241A9C" w:rsidRPr="00D35205">
      <w:rPr>
        <w:rFonts w:ascii="Century Gothic" w:hAnsi="Century Gothic"/>
        <w:noProof/>
        <w:color w:val="B01513"/>
        <w:sz w:val="40"/>
        <w:szCs w:val="40"/>
        <w:lang w:val="da-DK" w:eastAsia="da-DK"/>
      </w:rPr>
      <w:t xml:space="preserve">    </w:t>
    </w:r>
  </w:p>
  <w:p w14:paraId="5A9254D7" w14:textId="1DDF0D9D" w:rsidR="00791B82" w:rsidRDefault="004D3FAB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noProof/>
        <w:color w:val="B01513"/>
        <w:sz w:val="16"/>
        <w:szCs w:val="16"/>
        <w:lang w:val="da-DK"/>
      </w:rPr>
      <w:br/>
    </w:r>
  </w:p>
  <w:p w14:paraId="3ACDA53B" w14:textId="77777777" w:rsidR="00411C69" w:rsidRPr="00C42A59" w:rsidRDefault="001972F6" w:rsidP="00411C69">
    <w:pPr>
      <w:pStyle w:val="Titel"/>
      <w:rPr>
        <w:rFonts w:ascii="Arial" w:hAnsi="Arial" w:cs="Arial"/>
        <w:i/>
        <w:noProof/>
        <w:color w:val="B01513"/>
        <w:sz w:val="16"/>
        <w:szCs w:val="16"/>
        <w:lang w:val="da-DK"/>
      </w:rPr>
    </w:pPr>
    <w:r>
      <w:rPr>
        <w:rFonts w:ascii="Arial" w:hAnsi="Arial" w:cs="Arial"/>
        <w:i/>
        <w:noProof/>
        <w:color w:val="B01513"/>
        <w:sz w:val="16"/>
        <w:szCs w:val="16"/>
        <w:lang w:val="da-DK"/>
      </w:rPr>
      <w:pict w14:anchorId="2DF51B46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CE73" w14:textId="77777777" w:rsidR="00650C9C" w:rsidRDefault="00650C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1A6"/>
    <w:multiLevelType w:val="hybridMultilevel"/>
    <w:tmpl w:val="9678DF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7EEC"/>
    <w:multiLevelType w:val="hybridMultilevel"/>
    <w:tmpl w:val="00D41D5E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6460"/>
    <w:multiLevelType w:val="hybridMultilevel"/>
    <w:tmpl w:val="E37A6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BA"/>
    <w:rsid w:val="00010C18"/>
    <w:rsid w:val="000216BD"/>
    <w:rsid w:val="000409A9"/>
    <w:rsid w:val="00042253"/>
    <w:rsid w:val="00050CD0"/>
    <w:rsid w:val="00070CA4"/>
    <w:rsid w:val="0007141E"/>
    <w:rsid w:val="00071ECD"/>
    <w:rsid w:val="00081A82"/>
    <w:rsid w:val="00084FDF"/>
    <w:rsid w:val="000B3D1C"/>
    <w:rsid w:val="000B73E4"/>
    <w:rsid w:val="000C0DDC"/>
    <w:rsid w:val="000D16F1"/>
    <w:rsid w:val="00126A78"/>
    <w:rsid w:val="001353E4"/>
    <w:rsid w:val="00147CBD"/>
    <w:rsid w:val="00147DC9"/>
    <w:rsid w:val="00165942"/>
    <w:rsid w:val="001972F6"/>
    <w:rsid w:val="001A6FDB"/>
    <w:rsid w:val="001A7403"/>
    <w:rsid w:val="001E0D1B"/>
    <w:rsid w:val="001E291C"/>
    <w:rsid w:val="002269A2"/>
    <w:rsid w:val="00241A9C"/>
    <w:rsid w:val="00255212"/>
    <w:rsid w:val="002761E4"/>
    <w:rsid w:val="00290527"/>
    <w:rsid w:val="002C17D6"/>
    <w:rsid w:val="002C3985"/>
    <w:rsid w:val="002C506F"/>
    <w:rsid w:val="002D1402"/>
    <w:rsid w:val="002D30D3"/>
    <w:rsid w:val="002F3F55"/>
    <w:rsid w:val="00351B3F"/>
    <w:rsid w:val="003B6C3A"/>
    <w:rsid w:val="003C546C"/>
    <w:rsid w:val="003E384F"/>
    <w:rsid w:val="004034C2"/>
    <w:rsid w:val="00411C69"/>
    <w:rsid w:val="00411FE1"/>
    <w:rsid w:val="00473828"/>
    <w:rsid w:val="0049507C"/>
    <w:rsid w:val="004B2C7E"/>
    <w:rsid w:val="004C2BFB"/>
    <w:rsid w:val="004D3493"/>
    <w:rsid w:val="004D3FAB"/>
    <w:rsid w:val="004D448A"/>
    <w:rsid w:val="00537E2A"/>
    <w:rsid w:val="00543F2B"/>
    <w:rsid w:val="00547C17"/>
    <w:rsid w:val="00565B6E"/>
    <w:rsid w:val="00587D57"/>
    <w:rsid w:val="005955BD"/>
    <w:rsid w:val="0059733C"/>
    <w:rsid w:val="005B03ED"/>
    <w:rsid w:val="005C0004"/>
    <w:rsid w:val="005F517A"/>
    <w:rsid w:val="00625163"/>
    <w:rsid w:val="00650C9C"/>
    <w:rsid w:val="00681871"/>
    <w:rsid w:val="00690D28"/>
    <w:rsid w:val="006A04DE"/>
    <w:rsid w:val="006A1118"/>
    <w:rsid w:val="006E3247"/>
    <w:rsid w:val="00731EBA"/>
    <w:rsid w:val="00741C15"/>
    <w:rsid w:val="00780A78"/>
    <w:rsid w:val="00784D8C"/>
    <w:rsid w:val="00786E65"/>
    <w:rsid w:val="00790357"/>
    <w:rsid w:val="00791B82"/>
    <w:rsid w:val="007D6581"/>
    <w:rsid w:val="007D6D4E"/>
    <w:rsid w:val="007E6AFF"/>
    <w:rsid w:val="007F3807"/>
    <w:rsid w:val="00825D83"/>
    <w:rsid w:val="00870906"/>
    <w:rsid w:val="00897A42"/>
    <w:rsid w:val="008D69F2"/>
    <w:rsid w:val="008E2C4E"/>
    <w:rsid w:val="008F0850"/>
    <w:rsid w:val="00933A97"/>
    <w:rsid w:val="009958FD"/>
    <w:rsid w:val="009966DF"/>
    <w:rsid w:val="009B12B0"/>
    <w:rsid w:val="009E10DC"/>
    <w:rsid w:val="00A059B0"/>
    <w:rsid w:val="00A32F8F"/>
    <w:rsid w:val="00A53202"/>
    <w:rsid w:val="00A75A81"/>
    <w:rsid w:val="00AF5A5C"/>
    <w:rsid w:val="00B000C9"/>
    <w:rsid w:val="00B22C0B"/>
    <w:rsid w:val="00B24EC2"/>
    <w:rsid w:val="00B560DC"/>
    <w:rsid w:val="00B72515"/>
    <w:rsid w:val="00B80349"/>
    <w:rsid w:val="00B9022D"/>
    <w:rsid w:val="00BE3AB4"/>
    <w:rsid w:val="00BF7431"/>
    <w:rsid w:val="00C205BC"/>
    <w:rsid w:val="00C311F8"/>
    <w:rsid w:val="00C42A59"/>
    <w:rsid w:val="00C55DFF"/>
    <w:rsid w:val="00C71103"/>
    <w:rsid w:val="00C80197"/>
    <w:rsid w:val="00CA2304"/>
    <w:rsid w:val="00D25B8D"/>
    <w:rsid w:val="00D35205"/>
    <w:rsid w:val="00D6081E"/>
    <w:rsid w:val="00D6390D"/>
    <w:rsid w:val="00DB3FBC"/>
    <w:rsid w:val="00DD470C"/>
    <w:rsid w:val="00DE1F8E"/>
    <w:rsid w:val="00E6005C"/>
    <w:rsid w:val="00E916A1"/>
    <w:rsid w:val="00EC3877"/>
    <w:rsid w:val="00F14787"/>
    <w:rsid w:val="00F41CD5"/>
    <w:rsid w:val="00F42002"/>
    <w:rsid w:val="00F42EAE"/>
    <w:rsid w:val="00F4476D"/>
    <w:rsid w:val="00F47D53"/>
    <w:rsid w:val="00F61550"/>
    <w:rsid w:val="00F95791"/>
    <w:rsid w:val="00FB08AA"/>
    <w:rsid w:val="00FC5B8A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E3B5"/>
  <w15:chartTrackingRefBased/>
  <w15:docId w15:val="{03339E87-43DA-4730-BD72-9AF836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1FE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1C69"/>
  </w:style>
  <w:style w:type="paragraph" w:styleId="Sidefod">
    <w:name w:val="footer"/>
    <w:basedOn w:val="Normal"/>
    <w:link w:val="SidefodTegn"/>
    <w:uiPriority w:val="99"/>
    <w:unhideWhenUsed/>
    <w:rsid w:val="00411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1C69"/>
  </w:style>
  <w:style w:type="table" w:styleId="Tabel-Gitter">
    <w:name w:val="Table Grid"/>
    <w:basedOn w:val="Tabel-Normal"/>
    <w:uiPriority w:val="39"/>
    <w:rsid w:val="00CA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s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053F3-4724-43C2-8115-FC4A0B6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1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</dc:creator>
  <cp:keywords/>
  <cp:lastModifiedBy>Claus Lose</cp:lastModifiedBy>
  <cp:revision>2</cp:revision>
  <cp:lastPrinted>2019-02-13T17:49:00Z</cp:lastPrinted>
  <dcterms:created xsi:type="dcterms:W3CDTF">2020-01-11T22:15:00Z</dcterms:created>
  <dcterms:modified xsi:type="dcterms:W3CDTF">2020-01-11T22:15:00Z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