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EF70" w14:textId="77777777" w:rsidR="005B03ED" w:rsidRPr="001A6FDB" w:rsidRDefault="004C2BFB" w:rsidP="00FF286D">
      <w:pPr>
        <w:rPr>
          <w:noProof/>
          <w:sz w:val="24"/>
          <w:szCs w:val="24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17B36B3B" wp14:editId="59257E97">
            <wp:simplePos x="0" y="0"/>
            <wp:positionH relativeFrom="margin">
              <wp:align>right</wp:align>
            </wp:positionH>
            <wp:positionV relativeFrom="paragraph">
              <wp:posOffset>-89070</wp:posOffset>
            </wp:positionV>
            <wp:extent cx="2700000" cy="4730400"/>
            <wp:effectExtent l="57150" t="38100" r="43815" b="5143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belthæ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4730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ED" w:rsidRPr="001A6FDB">
        <w:rPr>
          <w:noProof/>
          <w:sz w:val="24"/>
          <w:szCs w:val="24"/>
          <w:lang w:val="da-DK" w:eastAsia="da-DK"/>
        </w:rPr>
        <w:t>Hængekøjestolper fås i 2 versioner.</w:t>
      </w:r>
      <w:r w:rsidR="005B03ED" w:rsidRPr="001A6FDB">
        <w:rPr>
          <w:noProof/>
          <w:sz w:val="24"/>
          <w:szCs w:val="24"/>
          <w:lang w:val="da-DK" w:eastAsia="da-DK"/>
        </w:rPr>
        <w:br/>
        <w:t>Enkelt og dobbelt.</w:t>
      </w:r>
    </w:p>
    <w:p w14:paraId="59629FB6" w14:textId="77777777" w:rsidR="00AF5A5C" w:rsidRPr="001A6FDB" w:rsidRDefault="001A6FDB" w:rsidP="00FF286D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t>Totallænger er 2.</w:t>
      </w:r>
      <w:r w:rsidR="00165942">
        <w:rPr>
          <w:noProof/>
          <w:sz w:val="24"/>
          <w:szCs w:val="24"/>
          <w:lang w:val="da-DK" w:eastAsia="da-DK"/>
        </w:rPr>
        <w:t>5</w:t>
      </w:r>
      <w:r>
        <w:rPr>
          <w:noProof/>
          <w:sz w:val="24"/>
          <w:szCs w:val="24"/>
          <w:lang w:val="da-DK" w:eastAsia="da-DK"/>
        </w:rPr>
        <w:t>00 mm. De nederste</w:t>
      </w:r>
      <w:r>
        <w:rPr>
          <w:noProof/>
          <w:sz w:val="24"/>
          <w:szCs w:val="24"/>
          <w:lang w:val="da-DK" w:eastAsia="da-DK"/>
        </w:rPr>
        <w:br/>
      </w:r>
      <w:r w:rsidR="005B03ED" w:rsidRPr="001A6FDB">
        <w:rPr>
          <w:noProof/>
          <w:sz w:val="24"/>
          <w:szCs w:val="24"/>
          <w:lang w:val="da-DK" w:eastAsia="da-DK"/>
        </w:rPr>
        <w:t>800 mm</w:t>
      </w:r>
      <w:r w:rsidR="00B72515" w:rsidRPr="001A6FDB">
        <w:rPr>
          <w:noProof/>
          <w:sz w:val="24"/>
          <w:szCs w:val="24"/>
          <w:lang w:val="da-DK" w:eastAsia="da-DK"/>
        </w:rPr>
        <w:t xml:space="preserve"> er coated for </w:t>
      </w:r>
      <w:r w:rsidR="005B03ED" w:rsidRPr="001A6FDB">
        <w:rPr>
          <w:noProof/>
          <w:sz w:val="24"/>
          <w:szCs w:val="24"/>
          <w:lang w:val="da-DK" w:eastAsia="da-DK"/>
        </w:rPr>
        <w:t>be</w:t>
      </w:r>
      <w:r>
        <w:rPr>
          <w:noProof/>
          <w:sz w:val="24"/>
          <w:szCs w:val="24"/>
          <w:lang w:val="da-DK" w:eastAsia="da-DK"/>
        </w:rPr>
        <w:t>skyttelse mod</w:t>
      </w:r>
      <w:r>
        <w:rPr>
          <w:noProof/>
          <w:sz w:val="24"/>
          <w:szCs w:val="24"/>
          <w:lang w:val="da-DK" w:eastAsia="da-DK"/>
        </w:rPr>
        <w:br/>
      </w:r>
      <w:r w:rsidR="005B03ED" w:rsidRPr="001A6FDB">
        <w:rPr>
          <w:noProof/>
          <w:sz w:val="24"/>
          <w:szCs w:val="24"/>
          <w:lang w:val="da-DK" w:eastAsia="da-DK"/>
        </w:rPr>
        <w:t>korrosion mellem</w:t>
      </w:r>
      <w:r>
        <w:rPr>
          <w:noProof/>
          <w:sz w:val="24"/>
          <w:szCs w:val="24"/>
          <w:lang w:val="da-DK" w:eastAsia="da-DK"/>
        </w:rPr>
        <w:t xml:space="preserve"> </w:t>
      </w:r>
      <w:r w:rsidR="005B03ED" w:rsidRPr="001A6FDB">
        <w:rPr>
          <w:noProof/>
          <w:sz w:val="24"/>
          <w:szCs w:val="24"/>
          <w:lang w:val="da-DK" w:eastAsia="da-DK"/>
        </w:rPr>
        <w:t>beton og aluminium.</w:t>
      </w:r>
      <w:r w:rsidR="00B72515" w:rsidRPr="001A6FDB">
        <w:rPr>
          <w:noProof/>
          <w:sz w:val="24"/>
          <w:szCs w:val="24"/>
          <w:lang w:val="da-DK" w:eastAsia="da-DK"/>
        </w:rPr>
        <w:br/>
        <w:t>På det coatede stykke</w:t>
      </w:r>
      <w:r w:rsidR="00587D57">
        <w:rPr>
          <w:noProof/>
          <w:sz w:val="24"/>
          <w:szCs w:val="24"/>
          <w:lang w:val="da-DK" w:eastAsia="da-DK"/>
        </w:rPr>
        <w:t>,</w:t>
      </w:r>
      <w:r w:rsidR="00B72515" w:rsidRPr="001A6FDB">
        <w:rPr>
          <w:noProof/>
          <w:sz w:val="24"/>
          <w:szCs w:val="24"/>
          <w:lang w:val="da-DK" w:eastAsia="da-DK"/>
        </w:rPr>
        <w:t xml:space="preserve"> er der</w:t>
      </w:r>
      <w:r>
        <w:rPr>
          <w:noProof/>
          <w:sz w:val="24"/>
          <w:szCs w:val="24"/>
          <w:lang w:val="da-DK" w:eastAsia="da-DK"/>
        </w:rPr>
        <w:t xml:space="preserve"> monteret</w:t>
      </w:r>
      <w:r w:rsidRPr="001A6FDB">
        <w:rPr>
          <w:noProof/>
          <w:sz w:val="24"/>
          <w:szCs w:val="24"/>
          <w:lang w:val="da-DK" w:eastAsia="da-DK"/>
        </w:rPr>
        <w:br/>
        <w:t>en vinkel for at sikre</w:t>
      </w:r>
      <w:r w:rsidR="00B72515" w:rsidRPr="001A6FDB">
        <w:rPr>
          <w:noProof/>
          <w:sz w:val="24"/>
          <w:szCs w:val="24"/>
          <w:lang w:val="da-DK" w:eastAsia="da-DK"/>
        </w:rPr>
        <w:t xml:space="preserve"> en solid fasstøbning.</w:t>
      </w:r>
    </w:p>
    <w:p w14:paraId="3795E50E" w14:textId="77777777" w:rsidR="005B03ED" w:rsidRPr="001A6FDB" w:rsidRDefault="005B03ED" w:rsidP="00FF286D">
      <w:pPr>
        <w:rPr>
          <w:noProof/>
          <w:sz w:val="24"/>
          <w:szCs w:val="24"/>
          <w:lang w:val="da-DK" w:eastAsia="da-DK"/>
        </w:rPr>
      </w:pPr>
      <w:r w:rsidRPr="001A6FDB">
        <w:rPr>
          <w:noProof/>
          <w:sz w:val="24"/>
          <w:szCs w:val="24"/>
          <w:lang w:val="da-DK" w:eastAsia="da-DK"/>
        </w:rPr>
        <w:t>Rører er et kraftigt Ø80x5 mm</w:t>
      </w:r>
      <w:r w:rsidR="001A6FDB">
        <w:rPr>
          <w:noProof/>
          <w:sz w:val="24"/>
          <w:szCs w:val="24"/>
          <w:lang w:val="da-DK" w:eastAsia="da-DK"/>
        </w:rPr>
        <w:t xml:space="preserve"> aluminum-</w:t>
      </w:r>
      <w:r w:rsidR="001A6FDB">
        <w:rPr>
          <w:noProof/>
          <w:sz w:val="24"/>
          <w:szCs w:val="24"/>
          <w:lang w:val="da-DK" w:eastAsia="da-DK"/>
        </w:rPr>
        <w:br/>
        <w:t>rør</w:t>
      </w:r>
      <w:r w:rsidRPr="001A6FDB">
        <w:rPr>
          <w:noProof/>
          <w:sz w:val="24"/>
          <w:szCs w:val="24"/>
          <w:lang w:val="da-DK" w:eastAsia="da-DK"/>
        </w:rPr>
        <w:t xml:space="preserve">. </w:t>
      </w:r>
      <w:r w:rsidR="00B72515" w:rsidRPr="001A6FDB">
        <w:rPr>
          <w:noProof/>
          <w:sz w:val="24"/>
          <w:szCs w:val="24"/>
          <w:lang w:val="da-DK" w:eastAsia="da-DK"/>
        </w:rPr>
        <w:br/>
      </w:r>
      <w:r w:rsidRPr="001A6FDB">
        <w:rPr>
          <w:noProof/>
          <w:sz w:val="24"/>
          <w:szCs w:val="24"/>
          <w:lang w:val="da-DK" w:eastAsia="da-DK"/>
        </w:rPr>
        <w:t>Udhængstappene</w:t>
      </w:r>
      <w:r w:rsidR="00B72515" w:rsidRPr="001A6FDB">
        <w:rPr>
          <w:noProof/>
          <w:sz w:val="24"/>
          <w:szCs w:val="24"/>
          <w:lang w:val="da-DK" w:eastAsia="da-DK"/>
        </w:rPr>
        <w:t xml:space="preserve"> </w:t>
      </w:r>
      <w:r w:rsidRPr="001A6FDB">
        <w:rPr>
          <w:noProof/>
          <w:sz w:val="24"/>
          <w:szCs w:val="24"/>
          <w:lang w:val="da-DK" w:eastAsia="da-DK"/>
        </w:rPr>
        <w:t xml:space="preserve">er massiv Ø35 </w:t>
      </w:r>
      <w:r w:rsidR="001A6FDB">
        <w:rPr>
          <w:noProof/>
          <w:sz w:val="24"/>
          <w:szCs w:val="24"/>
          <w:lang w:val="da-DK" w:eastAsia="da-DK"/>
        </w:rPr>
        <w:t>mm,</w:t>
      </w:r>
      <w:r w:rsidR="001A6FDB">
        <w:rPr>
          <w:noProof/>
          <w:sz w:val="24"/>
          <w:szCs w:val="24"/>
          <w:lang w:val="da-DK" w:eastAsia="da-DK"/>
        </w:rPr>
        <w:br/>
      </w:r>
      <w:r w:rsidRPr="001A6FDB">
        <w:rPr>
          <w:noProof/>
          <w:sz w:val="24"/>
          <w:szCs w:val="24"/>
          <w:lang w:val="da-DK" w:eastAsia="da-DK"/>
        </w:rPr>
        <w:t>forsynet med</w:t>
      </w:r>
      <w:r w:rsidR="00B72515" w:rsidRPr="001A6FDB">
        <w:rPr>
          <w:noProof/>
          <w:sz w:val="24"/>
          <w:szCs w:val="24"/>
          <w:lang w:val="da-DK" w:eastAsia="da-DK"/>
        </w:rPr>
        <w:t xml:space="preserve"> </w:t>
      </w:r>
      <w:r w:rsidRPr="001A6FDB">
        <w:rPr>
          <w:noProof/>
          <w:sz w:val="24"/>
          <w:szCs w:val="24"/>
          <w:lang w:val="da-DK" w:eastAsia="da-DK"/>
        </w:rPr>
        <w:t>en kraftig 10</w:t>
      </w:r>
      <w:r w:rsidR="00CA2304" w:rsidRPr="001A6FDB">
        <w:rPr>
          <w:noProof/>
          <w:sz w:val="24"/>
          <w:szCs w:val="24"/>
          <w:lang w:val="da-DK" w:eastAsia="da-DK"/>
        </w:rPr>
        <w:t xml:space="preserve"> mm</w:t>
      </w:r>
      <w:r w:rsidRPr="001A6FDB">
        <w:rPr>
          <w:noProof/>
          <w:sz w:val="24"/>
          <w:szCs w:val="24"/>
          <w:lang w:val="da-DK" w:eastAsia="da-DK"/>
        </w:rPr>
        <w:t xml:space="preserve"> </w:t>
      </w:r>
      <w:r w:rsidR="001A6FDB">
        <w:rPr>
          <w:noProof/>
          <w:sz w:val="24"/>
          <w:szCs w:val="24"/>
          <w:lang w:val="da-DK" w:eastAsia="da-DK"/>
        </w:rPr>
        <w:t>rustfri</w:t>
      </w:r>
      <w:r w:rsidR="001A6FDB">
        <w:rPr>
          <w:noProof/>
          <w:sz w:val="24"/>
          <w:szCs w:val="24"/>
          <w:lang w:val="da-DK" w:eastAsia="da-DK"/>
        </w:rPr>
        <w:br/>
      </w:r>
      <w:r w:rsidR="00B72515" w:rsidRPr="001A6FDB">
        <w:rPr>
          <w:noProof/>
          <w:sz w:val="24"/>
          <w:szCs w:val="24"/>
          <w:lang w:val="da-DK" w:eastAsia="da-DK"/>
        </w:rPr>
        <w:t>ø</w:t>
      </w:r>
      <w:r w:rsidRPr="001A6FDB">
        <w:rPr>
          <w:noProof/>
          <w:sz w:val="24"/>
          <w:szCs w:val="24"/>
          <w:lang w:val="da-DK" w:eastAsia="da-DK"/>
        </w:rPr>
        <w:t xml:space="preserve">jebolt, der gør det nemt </w:t>
      </w:r>
      <w:r w:rsidR="001A6FDB">
        <w:rPr>
          <w:noProof/>
          <w:sz w:val="24"/>
          <w:szCs w:val="24"/>
          <w:lang w:val="da-DK" w:eastAsia="da-DK"/>
        </w:rPr>
        <w:t>at montere</w:t>
      </w:r>
      <w:r w:rsidR="001A6FDB">
        <w:rPr>
          <w:noProof/>
          <w:sz w:val="24"/>
          <w:szCs w:val="24"/>
          <w:lang w:val="da-DK" w:eastAsia="da-DK"/>
        </w:rPr>
        <w:br/>
      </w:r>
      <w:r w:rsidR="00B72515" w:rsidRPr="001A6FDB">
        <w:rPr>
          <w:noProof/>
          <w:sz w:val="24"/>
          <w:szCs w:val="24"/>
          <w:lang w:val="da-DK" w:eastAsia="da-DK"/>
        </w:rPr>
        <w:t>hænge</w:t>
      </w:r>
      <w:r w:rsidRPr="001A6FDB">
        <w:rPr>
          <w:noProof/>
          <w:sz w:val="24"/>
          <w:szCs w:val="24"/>
          <w:lang w:val="da-DK" w:eastAsia="da-DK"/>
        </w:rPr>
        <w:t>køjen.</w:t>
      </w:r>
    </w:p>
    <w:p w14:paraId="0C811F0F" w14:textId="77777777" w:rsidR="001A6FDB" w:rsidRDefault="00FB08AA" w:rsidP="00FF286D">
      <w:pPr>
        <w:rPr>
          <w:noProof/>
          <w:sz w:val="28"/>
          <w:szCs w:val="28"/>
          <w:lang w:val="da-DK" w:eastAsia="da-DK"/>
        </w:rPr>
      </w:pPr>
      <w:r w:rsidRPr="00FB08AA">
        <w:rPr>
          <w:noProof/>
          <w:sz w:val="20"/>
          <w:szCs w:val="20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63DA0" wp14:editId="6926E3A3">
                <wp:simplePos x="0" y="0"/>
                <wp:positionH relativeFrom="column">
                  <wp:posOffset>4639945</wp:posOffset>
                </wp:positionH>
                <wp:positionV relativeFrom="paragraph">
                  <wp:posOffset>213360</wp:posOffset>
                </wp:positionV>
                <wp:extent cx="1200785" cy="23177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AFEA" w14:textId="77777777" w:rsidR="00FB08AA" w:rsidRDefault="00FB08AA">
                            <w:r>
                              <w:t xml:space="preserve">Coated 800 </w:t>
                            </w:r>
                            <w:proofErr w:type="gramStart"/>
                            <w:r>
                              <w:t xml:space="preserve">mm  </w:t>
                            </w:r>
                            <w:proofErr w:type="spellStart"/>
                            <w:r>
                              <w:t>mmmm</w:t>
                            </w:r>
                            <w:proofErr w:type="spellEnd"/>
                            <w:proofErr w:type="gramEnd"/>
                          </w:p>
                          <w:p w14:paraId="6F91833D" w14:textId="77777777" w:rsidR="00FB08AA" w:rsidRDefault="00FB0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5.35pt;margin-top:16.8pt;width:94.5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" filled="f" stroked="f">
                <v:textbox>
                  <w:txbxContent>
                    <w:p w:rsidR="00FB08AA" w:rsidRDefault="00FB08AA">
                      <w:r>
                        <w:t xml:space="preserve">Coated 800 </w:t>
                      </w:r>
                      <w:proofErr w:type="gramStart"/>
                      <w:r>
                        <w:t xml:space="preserve">mm  </w:t>
                      </w:r>
                      <w:proofErr w:type="spellStart"/>
                      <w:r>
                        <w:t>mmmm</w:t>
                      </w:r>
                      <w:proofErr w:type="spellEnd"/>
                      <w:proofErr w:type="gramEnd"/>
                    </w:p>
                    <w:p w:rsidR="00FB08AA" w:rsidRDefault="00FB08AA"/>
                  </w:txbxContent>
                </v:textbox>
                <w10:wrap type="square"/>
              </v:shape>
            </w:pict>
          </mc:Fallback>
        </mc:AlternateContent>
      </w:r>
      <w:r w:rsidR="005B03ED" w:rsidRPr="001A6FDB">
        <w:rPr>
          <w:noProof/>
          <w:sz w:val="24"/>
          <w:szCs w:val="24"/>
          <w:lang w:val="da-DK" w:eastAsia="da-DK"/>
        </w:rPr>
        <w:t xml:space="preserve">Stolperne nedstøbes under en </w:t>
      </w:r>
      <w:r w:rsidR="001A6FDB">
        <w:rPr>
          <w:noProof/>
          <w:sz w:val="24"/>
          <w:szCs w:val="24"/>
          <w:lang w:val="da-DK" w:eastAsia="da-DK"/>
        </w:rPr>
        <w:t>vinkel på</w:t>
      </w:r>
      <w:r w:rsidR="005B03ED" w:rsidRPr="001A6FDB">
        <w:rPr>
          <w:noProof/>
          <w:sz w:val="24"/>
          <w:szCs w:val="24"/>
          <w:lang w:val="da-DK" w:eastAsia="da-DK"/>
        </w:rPr>
        <w:br/>
      </w:r>
      <w:r w:rsidR="001A6FDB">
        <w:rPr>
          <w:noProof/>
          <w:sz w:val="24"/>
          <w:szCs w:val="24"/>
          <w:lang w:val="da-DK" w:eastAsia="da-DK"/>
        </w:rPr>
        <w:t>1</w:t>
      </w:r>
      <w:r w:rsidR="00F41CD5">
        <w:rPr>
          <w:noProof/>
          <w:sz w:val="24"/>
          <w:szCs w:val="24"/>
          <w:lang w:val="da-DK" w:eastAsia="da-DK"/>
        </w:rPr>
        <w:t>5</w:t>
      </w:r>
      <w:r w:rsidR="008E2C4E">
        <w:rPr>
          <w:rFonts w:ascii="Century Gothic" w:hAnsi="Century Gothic"/>
          <w:noProof/>
          <w:sz w:val="24"/>
          <w:szCs w:val="24"/>
          <w:lang w:val="da-DK" w:eastAsia="da-DK"/>
        </w:rPr>
        <w:t>º</w:t>
      </w:r>
      <w:r w:rsidR="005B03ED" w:rsidRPr="001A6FDB">
        <w:rPr>
          <w:noProof/>
          <w:sz w:val="24"/>
          <w:szCs w:val="24"/>
          <w:lang w:val="da-DK" w:eastAsia="da-DK"/>
        </w:rPr>
        <w:t xml:space="preserve"> –</w:t>
      </w:r>
      <w:r w:rsidR="001A6FDB">
        <w:rPr>
          <w:noProof/>
          <w:sz w:val="24"/>
          <w:szCs w:val="24"/>
          <w:lang w:val="da-DK" w:eastAsia="da-DK"/>
        </w:rPr>
        <w:t xml:space="preserve"> 2</w:t>
      </w:r>
      <w:r w:rsidR="00F41CD5">
        <w:rPr>
          <w:noProof/>
          <w:sz w:val="24"/>
          <w:szCs w:val="24"/>
          <w:lang w:val="da-DK" w:eastAsia="da-DK"/>
        </w:rPr>
        <w:t>5</w:t>
      </w:r>
      <w:r w:rsidR="00B000C9">
        <w:rPr>
          <w:noProof/>
          <w:sz w:val="24"/>
          <w:szCs w:val="24"/>
          <w:lang w:val="da-DK" w:eastAsia="da-DK"/>
        </w:rPr>
        <w:t>º</w:t>
      </w:r>
      <w:r w:rsidR="001A6FDB">
        <w:rPr>
          <w:noProof/>
          <w:sz w:val="24"/>
          <w:szCs w:val="24"/>
          <w:lang w:val="da-DK" w:eastAsia="da-DK"/>
        </w:rPr>
        <w:t>, og af</w:t>
      </w:r>
      <w:r w:rsidR="005B03ED" w:rsidRPr="001A6FDB">
        <w:rPr>
          <w:noProof/>
          <w:sz w:val="24"/>
          <w:szCs w:val="24"/>
          <w:lang w:val="da-DK" w:eastAsia="da-DK"/>
        </w:rPr>
        <w:t xml:space="preserve">standen imellem </w:t>
      </w:r>
      <w:r w:rsidR="001A6FDB">
        <w:rPr>
          <w:noProof/>
          <w:sz w:val="24"/>
          <w:szCs w:val="24"/>
          <w:lang w:val="da-DK" w:eastAsia="da-DK"/>
        </w:rPr>
        <w:br/>
      </w:r>
      <w:r w:rsidR="005B03ED" w:rsidRPr="001A6FDB">
        <w:rPr>
          <w:noProof/>
          <w:sz w:val="24"/>
          <w:szCs w:val="24"/>
          <w:lang w:val="da-DK" w:eastAsia="da-DK"/>
        </w:rPr>
        <w:t>tilpasses til</w:t>
      </w:r>
      <w:r w:rsidR="00B72515" w:rsidRPr="001A6FDB">
        <w:rPr>
          <w:noProof/>
          <w:sz w:val="24"/>
          <w:szCs w:val="24"/>
          <w:lang w:val="da-DK" w:eastAsia="da-DK"/>
        </w:rPr>
        <w:t xml:space="preserve"> </w:t>
      </w:r>
      <w:r w:rsidR="007D6D4E">
        <w:rPr>
          <w:noProof/>
          <w:sz w:val="24"/>
          <w:szCs w:val="24"/>
          <w:lang w:val="da-DK" w:eastAsia="da-DK"/>
        </w:rPr>
        <w:t xml:space="preserve">hængekøjens længde og </w:t>
      </w:r>
      <w:r w:rsidR="007D6D4E">
        <w:rPr>
          <w:noProof/>
          <w:sz w:val="24"/>
          <w:szCs w:val="24"/>
          <w:lang w:val="da-DK" w:eastAsia="da-DK"/>
        </w:rPr>
        <w:br/>
        <w:t>ønskede højde.</w:t>
      </w:r>
    </w:p>
    <w:p w14:paraId="5091352D" w14:textId="77777777" w:rsidR="009966DF" w:rsidRDefault="009966DF" w:rsidP="00FF286D">
      <w:pPr>
        <w:rPr>
          <w:noProof/>
          <w:sz w:val="28"/>
          <w:szCs w:val="28"/>
          <w:lang w:val="da-DK" w:eastAsia="da-DK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748"/>
        <w:gridCol w:w="1955"/>
        <w:gridCol w:w="4514"/>
        <w:gridCol w:w="1134"/>
      </w:tblGrid>
      <w:tr w:rsidR="00690D28" w14:paraId="05C2BA3F" w14:textId="77777777" w:rsidTr="00CB5DDC">
        <w:tc>
          <w:tcPr>
            <w:tcW w:w="1748" w:type="dxa"/>
          </w:tcPr>
          <w:p w14:paraId="6DB1D80F" w14:textId="77777777" w:rsidR="00690D28" w:rsidRPr="00B80349" w:rsidRDefault="00690D28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Varenummer</w:t>
            </w:r>
          </w:p>
        </w:tc>
        <w:tc>
          <w:tcPr>
            <w:tcW w:w="1955" w:type="dxa"/>
          </w:tcPr>
          <w:p w14:paraId="5ABABA0C" w14:textId="77777777" w:rsidR="00690D28" w:rsidRPr="00B80349" w:rsidRDefault="00690D28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Beskrivelse</w:t>
            </w:r>
            <w:r w:rsidR="00791B82">
              <w:rPr>
                <w:noProof/>
                <w:sz w:val="20"/>
                <w:szCs w:val="20"/>
                <w:lang w:val="da-DK" w:eastAsia="da-DK"/>
              </w:rPr>
              <w:t>/dim.</w:t>
            </w:r>
          </w:p>
        </w:tc>
        <w:tc>
          <w:tcPr>
            <w:tcW w:w="4514" w:type="dxa"/>
          </w:tcPr>
          <w:p w14:paraId="48804F47" w14:textId="77777777" w:rsidR="00690D28" w:rsidRPr="00147DC9" w:rsidRDefault="00690D28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147DC9">
              <w:rPr>
                <w:noProof/>
                <w:sz w:val="20"/>
                <w:szCs w:val="20"/>
                <w:lang w:val="da-DK" w:eastAsia="da-DK"/>
              </w:rPr>
              <w:t>Supplerende info</w:t>
            </w:r>
          </w:p>
        </w:tc>
        <w:tc>
          <w:tcPr>
            <w:tcW w:w="1134" w:type="dxa"/>
          </w:tcPr>
          <w:p w14:paraId="7D6E265D" w14:textId="77777777" w:rsidR="00690D28" w:rsidRPr="008E2C4E" w:rsidRDefault="00690D28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8E2C4E">
              <w:rPr>
                <w:noProof/>
                <w:sz w:val="20"/>
                <w:szCs w:val="20"/>
                <w:lang w:val="da-DK" w:eastAsia="da-DK"/>
              </w:rPr>
              <w:t>Vægt</w:t>
            </w:r>
          </w:p>
        </w:tc>
      </w:tr>
      <w:tr w:rsidR="008E2C4E" w:rsidRPr="00147DC9" w14:paraId="04FEE124" w14:textId="77777777" w:rsidTr="00C65E09">
        <w:trPr>
          <w:trHeight w:val="519"/>
        </w:trPr>
        <w:tc>
          <w:tcPr>
            <w:tcW w:w="1748" w:type="dxa"/>
          </w:tcPr>
          <w:p w14:paraId="1A6FAB20" w14:textId="77777777" w:rsidR="008E2C4E" w:rsidRPr="00B80349" w:rsidRDefault="008E2C4E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AT</w:t>
            </w:r>
            <w:r w:rsidR="00D35205">
              <w:rPr>
                <w:noProof/>
                <w:sz w:val="20"/>
                <w:szCs w:val="20"/>
                <w:lang w:val="da-DK" w:eastAsia="da-DK"/>
              </w:rPr>
              <w:t>35-0100</w:t>
            </w:r>
          </w:p>
        </w:tc>
        <w:tc>
          <w:tcPr>
            <w:tcW w:w="1955" w:type="dxa"/>
          </w:tcPr>
          <w:p w14:paraId="4904B2DB" w14:textId="77777777" w:rsidR="008E2C4E" w:rsidRPr="00B80349" w:rsidRDefault="008E2C4E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 xml:space="preserve">Hængekøjestolpe 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Pr="00B80349">
              <w:rPr>
                <w:noProof/>
                <w:sz w:val="20"/>
                <w:szCs w:val="20"/>
                <w:lang w:val="da-DK" w:eastAsia="da-DK"/>
              </w:rPr>
              <w:t>enkel</w:t>
            </w:r>
            <w:r w:rsidR="00D6081E">
              <w:rPr>
                <w:noProof/>
                <w:sz w:val="20"/>
                <w:szCs w:val="20"/>
                <w:lang w:val="da-DK" w:eastAsia="da-DK"/>
              </w:rPr>
              <w:br/>
              <w:t xml:space="preserve">L 2500 mm </w:t>
            </w:r>
            <w:r w:rsidR="00791B82">
              <w:rPr>
                <w:noProof/>
                <w:sz w:val="20"/>
                <w:szCs w:val="20"/>
                <w:lang w:val="da-DK" w:eastAsia="da-DK"/>
              </w:rPr>
              <w:br/>
            </w:r>
            <w:r w:rsidR="00D6081E">
              <w:rPr>
                <w:noProof/>
                <w:sz w:val="20"/>
                <w:szCs w:val="20"/>
                <w:lang w:val="da-DK" w:eastAsia="da-DK"/>
              </w:rPr>
              <w:t>Ø80x5 mm alurør</w:t>
            </w:r>
          </w:p>
        </w:tc>
        <w:tc>
          <w:tcPr>
            <w:tcW w:w="4514" w:type="dxa"/>
          </w:tcPr>
          <w:p w14:paraId="544E594B" w14:textId="77777777" w:rsidR="008E2C4E" w:rsidRDefault="008E2C4E" w:rsidP="00F41CD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Ved skrå nedstøbning 1</w:t>
            </w:r>
            <w:r w:rsidR="00F41CD5">
              <w:rPr>
                <w:noProof/>
                <w:sz w:val="20"/>
                <w:szCs w:val="20"/>
                <w:lang w:val="da-DK" w:eastAsia="da-DK"/>
              </w:rPr>
              <w:t>5</w:t>
            </w:r>
            <w:r>
              <w:rPr>
                <w:noProof/>
                <w:sz w:val="20"/>
                <w:szCs w:val="20"/>
                <w:lang w:val="da-DK" w:eastAsia="da-DK"/>
              </w:rPr>
              <w:t>-2</w:t>
            </w:r>
            <w:r w:rsidR="00F41CD5">
              <w:rPr>
                <w:noProof/>
                <w:sz w:val="20"/>
                <w:szCs w:val="20"/>
                <w:lang w:val="da-DK" w:eastAsia="da-DK"/>
              </w:rPr>
              <w:t>5</w:t>
            </w:r>
            <w:r>
              <w:rPr>
                <w:rFonts w:ascii="Century Gothic" w:hAnsi="Century Gothic"/>
                <w:noProof/>
                <w:sz w:val="20"/>
                <w:szCs w:val="20"/>
                <w:lang w:val="da-DK" w:eastAsia="da-DK"/>
              </w:rPr>
              <w:t>º</w: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 kan en</w:t>
            </w:r>
            <w:r w:rsidR="00147DC9">
              <w:rPr>
                <w:noProof/>
                <w:sz w:val="20"/>
                <w:szCs w:val="20"/>
                <w:lang w:val="da-DK" w:eastAsia="da-DK"/>
              </w:rPr>
              <w:t xml:space="preserve"> enkelt stolpe belastes op til cirka 3</w:t>
            </w:r>
            <w:r>
              <w:rPr>
                <w:noProof/>
                <w:sz w:val="20"/>
                <w:szCs w:val="20"/>
                <w:lang w:val="da-DK" w:eastAsia="da-DK"/>
              </w:rPr>
              <w:t>00 kg</w:t>
            </w:r>
          </w:p>
          <w:p w14:paraId="5CC47500" w14:textId="77777777" w:rsidR="00165942" w:rsidRPr="008E2C4E" w:rsidRDefault="00165942" w:rsidP="00165942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</w:tcPr>
          <w:p w14:paraId="77C96A45" w14:textId="77777777" w:rsidR="008E2C4E" w:rsidRPr="00D35205" w:rsidRDefault="00791B82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D35205" w:rsidRPr="00D35205">
              <w:rPr>
                <w:noProof/>
                <w:sz w:val="20"/>
                <w:szCs w:val="20"/>
                <w:lang w:val="da-DK" w:eastAsia="da-DK"/>
              </w:rPr>
              <w:t>11 kg</w:t>
            </w:r>
          </w:p>
        </w:tc>
      </w:tr>
      <w:tr w:rsidR="009966DF" w:rsidRPr="00147DC9" w14:paraId="119A2034" w14:textId="77777777" w:rsidTr="00B80349">
        <w:tc>
          <w:tcPr>
            <w:tcW w:w="1748" w:type="dxa"/>
          </w:tcPr>
          <w:p w14:paraId="410FD029" w14:textId="77777777" w:rsidR="009966DF" w:rsidRPr="00B80349" w:rsidRDefault="009966DF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AT</w:t>
            </w:r>
            <w:r w:rsidR="00D35205">
              <w:rPr>
                <w:noProof/>
                <w:sz w:val="20"/>
                <w:szCs w:val="20"/>
                <w:lang w:val="da-DK" w:eastAsia="da-DK"/>
              </w:rPr>
              <w:t>35-0110</w:t>
            </w:r>
          </w:p>
        </w:tc>
        <w:tc>
          <w:tcPr>
            <w:tcW w:w="1955" w:type="dxa"/>
          </w:tcPr>
          <w:p w14:paraId="16B18392" w14:textId="77777777" w:rsidR="009966DF" w:rsidRPr="00B80349" w:rsidRDefault="009966DF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Hængekøjestolpe dobbelt</w:t>
            </w:r>
            <w:r w:rsidR="00791B82">
              <w:rPr>
                <w:noProof/>
                <w:sz w:val="20"/>
                <w:szCs w:val="20"/>
                <w:lang w:val="da-DK" w:eastAsia="da-DK"/>
              </w:rPr>
              <w:br/>
              <w:t xml:space="preserve">L 2500 mm </w:t>
            </w:r>
            <w:r w:rsidR="00791B82">
              <w:rPr>
                <w:noProof/>
                <w:sz w:val="20"/>
                <w:szCs w:val="20"/>
                <w:lang w:val="da-DK" w:eastAsia="da-DK"/>
              </w:rPr>
              <w:br/>
              <w:t>Ø80x5 mm alurør</w:t>
            </w:r>
          </w:p>
        </w:tc>
        <w:tc>
          <w:tcPr>
            <w:tcW w:w="4514" w:type="dxa"/>
          </w:tcPr>
          <w:p w14:paraId="3311473D" w14:textId="77777777" w:rsidR="002C3985" w:rsidRDefault="002C3985" w:rsidP="008E2C4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Do -</w:t>
            </w:r>
          </w:p>
          <w:p w14:paraId="38E6C8C6" w14:textId="77777777" w:rsidR="009966DF" w:rsidRPr="00B80349" w:rsidRDefault="009966DF" w:rsidP="008E2C4E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 xml:space="preserve">Tappene er monteret </w:t>
            </w:r>
            <w:r w:rsidR="000216BD" w:rsidRPr="00B80349">
              <w:rPr>
                <w:noProof/>
                <w:sz w:val="20"/>
                <w:szCs w:val="20"/>
                <w:lang w:val="da-DK" w:eastAsia="da-DK"/>
              </w:rPr>
              <w:t xml:space="preserve">i </w:t>
            </w:r>
            <w:r w:rsidRPr="00B80349">
              <w:rPr>
                <w:noProof/>
                <w:sz w:val="20"/>
                <w:szCs w:val="20"/>
                <w:lang w:val="da-DK" w:eastAsia="da-DK"/>
              </w:rPr>
              <w:t xml:space="preserve">en vinkel på </w:t>
            </w:r>
            <w:r w:rsidR="00B000C9">
              <w:rPr>
                <w:noProof/>
                <w:sz w:val="20"/>
                <w:szCs w:val="20"/>
                <w:lang w:val="da-DK" w:eastAsia="da-DK"/>
              </w:rPr>
              <w:t xml:space="preserve">60º </w:t>
            </w:r>
            <w:r w:rsidRPr="00B80349">
              <w:rPr>
                <w:noProof/>
                <w:sz w:val="20"/>
                <w:szCs w:val="20"/>
                <w:lang w:val="da-DK" w:eastAsia="da-DK"/>
              </w:rPr>
              <w:t xml:space="preserve">, så man </w:t>
            </w:r>
            <w:r w:rsidR="00147DC9">
              <w:rPr>
                <w:noProof/>
                <w:sz w:val="20"/>
                <w:szCs w:val="20"/>
                <w:lang w:val="da-DK" w:eastAsia="da-DK"/>
              </w:rPr>
              <w:t xml:space="preserve">f.eks. </w:t>
            </w:r>
            <w:r w:rsidRPr="00B80349">
              <w:rPr>
                <w:noProof/>
                <w:sz w:val="20"/>
                <w:szCs w:val="20"/>
                <w:lang w:val="da-DK" w:eastAsia="da-DK"/>
              </w:rPr>
              <w:t>kan placere 3 stolper i en trekant for</w:t>
            </w:r>
            <w:r w:rsidR="00B000C9">
              <w:rPr>
                <w:noProof/>
                <w:sz w:val="20"/>
                <w:szCs w:val="20"/>
                <w:lang w:val="da-DK" w:eastAsia="da-DK"/>
              </w:rPr>
              <w:t xml:space="preserve"> </w:t>
            </w:r>
            <w:r w:rsidRPr="00B80349">
              <w:rPr>
                <w:noProof/>
                <w:sz w:val="20"/>
                <w:szCs w:val="20"/>
                <w:lang w:val="da-DK" w:eastAsia="da-DK"/>
              </w:rPr>
              <w:t>montage af 3 hængekøjer.</w:t>
            </w:r>
          </w:p>
        </w:tc>
        <w:tc>
          <w:tcPr>
            <w:tcW w:w="1134" w:type="dxa"/>
          </w:tcPr>
          <w:p w14:paraId="08B13710" w14:textId="77777777" w:rsidR="009966DF" w:rsidRPr="00D35205" w:rsidRDefault="00791B82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D35205" w:rsidRPr="00D35205">
              <w:rPr>
                <w:noProof/>
                <w:sz w:val="20"/>
                <w:szCs w:val="20"/>
                <w:lang w:val="da-DK" w:eastAsia="da-DK"/>
              </w:rPr>
              <w:t>12,5 kg</w:t>
            </w:r>
          </w:p>
        </w:tc>
      </w:tr>
      <w:tr w:rsidR="00147DC9" w:rsidRPr="00147DC9" w14:paraId="7BBAE196" w14:textId="77777777" w:rsidTr="00E95A30">
        <w:tc>
          <w:tcPr>
            <w:tcW w:w="9351" w:type="dxa"/>
            <w:gridSpan w:val="4"/>
          </w:tcPr>
          <w:p w14:paraId="60D237FD" w14:textId="77777777" w:rsidR="00147DC9" w:rsidRPr="00147DC9" w:rsidRDefault="00147DC9" w:rsidP="00FF286D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59733C" w:rsidRPr="002C3985" w14:paraId="5BB98381" w14:textId="77777777" w:rsidTr="00B36404">
        <w:tc>
          <w:tcPr>
            <w:tcW w:w="1748" w:type="dxa"/>
          </w:tcPr>
          <w:p w14:paraId="4B6D4149" w14:textId="77777777" w:rsidR="0059733C" w:rsidRPr="00B80349" w:rsidRDefault="0059733C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B80349">
              <w:rPr>
                <w:noProof/>
                <w:sz w:val="20"/>
                <w:szCs w:val="20"/>
                <w:lang w:val="da-DK" w:eastAsia="da-DK"/>
              </w:rPr>
              <w:t>Materiale</w:t>
            </w:r>
          </w:p>
        </w:tc>
        <w:tc>
          <w:tcPr>
            <w:tcW w:w="7603" w:type="dxa"/>
            <w:gridSpan w:val="3"/>
          </w:tcPr>
          <w:p w14:paraId="396E68DC" w14:textId="77777777" w:rsidR="0059733C" w:rsidRDefault="002C3985" w:rsidP="00FF286D">
            <w:pPr>
              <w:rPr>
                <w:noProof/>
                <w:sz w:val="28"/>
                <w:szCs w:val="28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2336" behindDoc="0" locked="0" layoutInCell="1" allowOverlap="1" wp14:anchorId="13F7CD1E" wp14:editId="2484B6C4">
                  <wp:simplePos x="0" y="0"/>
                  <wp:positionH relativeFrom="column">
                    <wp:posOffset>4190365</wp:posOffset>
                  </wp:positionH>
                  <wp:positionV relativeFrom="paragraph">
                    <wp:posOffset>14605</wp:posOffset>
                  </wp:positionV>
                  <wp:extent cx="432000" cy="424800"/>
                  <wp:effectExtent l="0" t="0" r="635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3C">
              <w:rPr>
                <w:noProof/>
                <w:sz w:val="20"/>
                <w:szCs w:val="20"/>
                <w:lang w:val="da-DK" w:eastAsia="da-DK"/>
              </w:rPr>
              <w:t xml:space="preserve">Aluminium: </w:t>
            </w:r>
            <w:r w:rsidR="0059733C" w:rsidRPr="00147DC9">
              <w:rPr>
                <w:noProof/>
                <w:sz w:val="20"/>
                <w:szCs w:val="20"/>
                <w:lang w:val="da-DK" w:eastAsia="da-DK"/>
              </w:rPr>
              <w:t>AlMgSi0,5 EN-AW 6060/6063 - T66 – AlMgSi</w:t>
            </w:r>
            <w:r w:rsidR="0059733C">
              <w:rPr>
                <w:noProof/>
                <w:sz w:val="20"/>
                <w:szCs w:val="20"/>
                <w:lang w:val="da-DK" w:eastAsia="da-DK"/>
              </w:rPr>
              <w:br/>
              <w:t>Rustfri A2: Bolte, skiver og møtrikker.</w:t>
            </w:r>
            <w:r w:rsidR="0059733C">
              <w:rPr>
                <w:noProof/>
                <w:sz w:val="20"/>
                <w:szCs w:val="20"/>
                <w:lang w:val="da-DK" w:eastAsia="da-DK"/>
              </w:rPr>
              <w:br/>
              <w:t>Plastprop: LDPE (low density polyethylen) sollysbestandig</w:t>
            </w:r>
          </w:p>
        </w:tc>
      </w:tr>
      <w:tr w:rsidR="00D35205" w:rsidRPr="002C3985" w14:paraId="78DF6473" w14:textId="77777777" w:rsidTr="00D93040">
        <w:tc>
          <w:tcPr>
            <w:tcW w:w="9351" w:type="dxa"/>
            <w:gridSpan w:val="4"/>
          </w:tcPr>
          <w:p w14:paraId="76F6E5EB" w14:textId="77777777" w:rsidR="00D35205" w:rsidRPr="00D35205" w:rsidRDefault="00D35205" w:rsidP="00FF286D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59733C" w:rsidRPr="00147DC9" w14:paraId="3139A972" w14:textId="77777777" w:rsidTr="00D26CCD">
        <w:tc>
          <w:tcPr>
            <w:tcW w:w="1748" w:type="dxa"/>
          </w:tcPr>
          <w:p w14:paraId="2D1D8830" w14:textId="77777777" w:rsidR="0059733C" w:rsidRPr="00147DC9" w:rsidRDefault="0059733C" w:rsidP="00791B82">
            <w:pPr>
              <w:rPr>
                <w:noProof/>
                <w:sz w:val="22"/>
                <w:szCs w:val="20"/>
                <w:lang w:val="da-DK" w:eastAsia="da-DK"/>
              </w:rPr>
            </w:pPr>
            <w:r w:rsidRPr="00147DC9">
              <w:rPr>
                <w:noProof/>
                <w:sz w:val="20"/>
                <w:szCs w:val="20"/>
                <w:lang w:val="da-DK" w:eastAsia="da-DK"/>
              </w:rPr>
              <w:t>Beton</w: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forbrug pr. </w:t>
            </w:r>
            <w:r>
              <w:rPr>
                <w:noProof/>
                <w:sz w:val="22"/>
                <w:szCs w:val="20"/>
                <w:lang w:val="da-DK" w:eastAsia="da-DK"/>
              </w:rPr>
              <w:t>stolpe</w:t>
            </w:r>
          </w:p>
        </w:tc>
        <w:tc>
          <w:tcPr>
            <w:tcW w:w="1955" w:type="dxa"/>
          </w:tcPr>
          <w:p w14:paraId="60FE6F61" w14:textId="77777777" w:rsidR="0059733C" w:rsidRPr="00147DC9" w:rsidRDefault="0059733C" w:rsidP="00FF286D">
            <w:pPr>
              <w:rPr>
                <w:noProof/>
                <w:sz w:val="20"/>
                <w:szCs w:val="20"/>
                <w:lang w:val="da-DK" w:eastAsia="da-DK"/>
              </w:rPr>
            </w:pPr>
            <w:r w:rsidRPr="00147DC9">
              <w:rPr>
                <w:noProof/>
                <w:sz w:val="20"/>
                <w:szCs w:val="20"/>
                <w:lang w:val="da-DK" w:eastAsia="da-DK"/>
              </w:rPr>
              <w:t>Huldimension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Ø300 x900 mm</w:t>
            </w:r>
          </w:p>
        </w:tc>
        <w:tc>
          <w:tcPr>
            <w:tcW w:w="5648" w:type="dxa"/>
            <w:gridSpan w:val="2"/>
          </w:tcPr>
          <w:p w14:paraId="1C03C331" w14:textId="77777777" w:rsidR="0059733C" w:rsidRDefault="0059733C" w:rsidP="00FF286D">
            <w:pPr>
              <w:rPr>
                <w:noProof/>
                <w:sz w:val="20"/>
                <w:szCs w:val="20"/>
                <w:lang w:val="da-DK" w:eastAsia="da-DK"/>
              </w:rPr>
            </w:pPr>
          </w:p>
          <w:p w14:paraId="5763F84E" w14:textId="77777777" w:rsidR="0059733C" w:rsidRDefault="0059733C" w:rsidP="00FF286D">
            <w:pPr>
              <w:rPr>
                <w:noProof/>
                <w:sz w:val="28"/>
                <w:szCs w:val="28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Cirka </w:t>
            </w:r>
            <w:r w:rsidRPr="00147DC9">
              <w:rPr>
                <w:noProof/>
                <w:sz w:val="20"/>
                <w:szCs w:val="20"/>
                <w:lang w:val="da-DK" w:eastAsia="da-DK"/>
              </w:rPr>
              <w:t>0,2 m3</w: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 beton</w:t>
            </w:r>
            <w:r w:rsidRPr="00147DC9">
              <w:rPr>
                <w:noProof/>
                <w:sz w:val="20"/>
                <w:szCs w:val="20"/>
                <w:lang w:val="da-DK" w:eastAsia="da-DK"/>
              </w:rPr>
              <w:t>/hul</w:t>
            </w:r>
          </w:p>
        </w:tc>
      </w:tr>
    </w:tbl>
    <w:p w14:paraId="0C263D7A" w14:textId="77777777" w:rsidR="005B03ED" w:rsidRPr="009B12B0" w:rsidRDefault="005B03ED" w:rsidP="00FF286D">
      <w:pPr>
        <w:rPr>
          <w:noProof/>
          <w:sz w:val="20"/>
          <w:szCs w:val="20"/>
          <w:lang w:val="da-DK" w:eastAsia="da-DK"/>
        </w:rPr>
      </w:pPr>
    </w:p>
    <w:p w14:paraId="32113A9A" w14:textId="77777777" w:rsidR="004C2BFB" w:rsidRDefault="00D35205" w:rsidP="00FF286D">
      <w:pPr>
        <w:rPr>
          <w:noProof/>
          <w:sz w:val="20"/>
          <w:szCs w:val="20"/>
          <w:lang w:val="da-DK" w:eastAsia="da-DK"/>
        </w:rPr>
      </w:pPr>
      <w:r w:rsidRPr="009B12B0">
        <w:rPr>
          <w:noProof/>
          <w:sz w:val="20"/>
          <w:szCs w:val="20"/>
          <w:lang w:val="da-DK" w:eastAsia="da-DK"/>
        </w:rPr>
        <w:t>Vi tilbyder også levering og montage</w:t>
      </w:r>
      <w:r w:rsidR="0059733C">
        <w:rPr>
          <w:noProof/>
          <w:sz w:val="20"/>
          <w:szCs w:val="20"/>
          <w:lang w:val="da-DK" w:eastAsia="da-DK"/>
        </w:rPr>
        <w:t>.</w:t>
      </w:r>
    </w:p>
    <w:p w14:paraId="5A01F225" w14:textId="77777777" w:rsidR="004C2BFB" w:rsidRPr="009B12B0" w:rsidRDefault="004C2BFB" w:rsidP="00FF286D">
      <w:pPr>
        <w:rPr>
          <w:noProof/>
          <w:sz w:val="20"/>
          <w:szCs w:val="20"/>
          <w:lang w:val="da-DK" w:eastAsia="da-DK"/>
        </w:rPr>
      </w:pPr>
    </w:p>
    <w:sectPr w:rsidR="004C2BFB" w:rsidRPr="009B12B0" w:rsidSect="00C55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0E54" w14:textId="77777777" w:rsidR="002F3915" w:rsidRDefault="002F3915" w:rsidP="00411C69">
      <w:pPr>
        <w:spacing w:after="0" w:line="240" w:lineRule="auto"/>
      </w:pPr>
      <w:r>
        <w:separator/>
      </w:r>
    </w:p>
  </w:endnote>
  <w:endnote w:type="continuationSeparator" w:id="0">
    <w:p w14:paraId="343FB6DA" w14:textId="77777777" w:rsidR="002F3915" w:rsidRDefault="002F3915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55FD" w14:textId="77777777" w:rsidR="003D29A2" w:rsidRDefault="003D2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CB09" w14:textId="735C2675" w:rsidR="00C80197" w:rsidRPr="003D29A2" w:rsidRDefault="00C80197" w:rsidP="003D29A2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948C" w14:textId="77777777" w:rsidR="003D29A2" w:rsidRDefault="003D2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353F" w14:textId="77777777" w:rsidR="002F3915" w:rsidRDefault="002F3915" w:rsidP="00411C69">
      <w:pPr>
        <w:spacing w:after="0" w:line="240" w:lineRule="auto"/>
      </w:pPr>
      <w:r>
        <w:separator/>
      </w:r>
    </w:p>
  </w:footnote>
  <w:footnote w:type="continuationSeparator" w:id="0">
    <w:p w14:paraId="2F1B154A" w14:textId="77777777" w:rsidR="002F3915" w:rsidRDefault="002F3915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38B6" w14:textId="77777777" w:rsidR="003D29A2" w:rsidRDefault="003D2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7A57" w14:textId="77777777" w:rsidR="003D29A2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D35205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</w:t>
    </w:r>
    <w:r w:rsidR="00A75A81">
      <w:rPr>
        <w:rFonts w:ascii="Century Gothic" w:hAnsi="Century Gothic"/>
        <w:noProof/>
        <w:color w:val="B01513"/>
        <w:sz w:val="28"/>
        <w:szCs w:val="28"/>
        <w:lang w:val="da-DK" w:eastAsia="da-DK"/>
      </w:rPr>
      <w:t>Produktdata</w:t>
    </w:r>
    <w:r w:rsidR="005B03ED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Hængekøjestolper</w:t>
    </w:r>
    <w:r w:rsidR="00473828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ab/>
    </w:r>
  </w:p>
  <w:p w14:paraId="468ED4B4" w14:textId="0A78758E" w:rsidR="00411C69" w:rsidRPr="00D35205" w:rsidRDefault="00241A9C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   </w:t>
    </w:r>
  </w:p>
  <w:p w14:paraId="6798E348" w14:textId="77777777" w:rsidR="00411C69" w:rsidRPr="00C42A59" w:rsidRDefault="002F3915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i/>
        <w:noProof/>
        <w:color w:val="B01513"/>
        <w:sz w:val="16"/>
        <w:szCs w:val="16"/>
        <w:lang w:val="da-DK"/>
      </w:rPr>
      <w:pict w14:anchorId="467C3791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54DD" w14:textId="77777777" w:rsidR="003D29A2" w:rsidRDefault="003D2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10C18"/>
    <w:rsid w:val="000216BD"/>
    <w:rsid w:val="00042253"/>
    <w:rsid w:val="00050CD0"/>
    <w:rsid w:val="000B3D1C"/>
    <w:rsid w:val="00126A78"/>
    <w:rsid w:val="001353E4"/>
    <w:rsid w:val="00147CBD"/>
    <w:rsid w:val="00147DC9"/>
    <w:rsid w:val="00165942"/>
    <w:rsid w:val="001A6FDB"/>
    <w:rsid w:val="001E0D1B"/>
    <w:rsid w:val="00241A9C"/>
    <w:rsid w:val="00255212"/>
    <w:rsid w:val="002761E4"/>
    <w:rsid w:val="00290527"/>
    <w:rsid w:val="002C17D6"/>
    <w:rsid w:val="002C3985"/>
    <w:rsid w:val="002C506F"/>
    <w:rsid w:val="002D1402"/>
    <w:rsid w:val="002F3915"/>
    <w:rsid w:val="002F3F55"/>
    <w:rsid w:val="00351B3F"/>
    <w:rsid w:val="003B6C3A"/>
    <w:rsid w:val="003D29A2"/>
    <w:rsid w:val="004034C2"/>
    <w:rsid w:val="00411C69"/>
    <w:rsid w:val="00411FE1"/>
    <w:rsid w:val="00473828"/>
    <w:rsid w:val="0049507C"/>
    <w:rsid w:val="004C2BFB"/>
    <w:rsid w:val="004D3493"/>
    <w:rsid w:val="004D3FAB"/>
    <w:rsid w:val="004D448A"/>
    <w:rsid w:val="00543F2B"/>
    <w:rsid w:val="00565B6E"/>
    <w:rsid w:val="00587D57"/>
    <w:rsid w:val="005955BD"/>
    <w:rsid w:val="0059733C"/>
    <w:rsid w:val="005B03ED"/>
    <w:rsid w:val="005C0004"/>
    <w:rsid w:val="00625163"/>
    <w:rsid w:val="00690D28"/>
    <w:rsid w:val="006A1118"/>
    <w:rsid w:val="006E3247"/>
    <w:rsid w:val="00731EBA"/>
    <w:rsid w:val="00741C15"/>
    <w:rsid w:val="00780A78"/>
    <w:rsid w:val="00791B82"/>
    <w:rsid w:val="007D6D4E"/>
    <w:rsid w:val="007E6AFF"/>
    <w:rsid w:val="00825D83"/>
    <w:rsid w:val="00870906"/>
    <w:rsid w:val="008E2C4E"/>
    <w:rsid w:val="009958FD"/>
    <w:rsid w:val="009966DF"/>
    <w:rsid w:val="009B12B0"/>
    <w:rsid w:val="009E10DC"/>
    <w:rsid w:val="00A32F8F"/>
    <w:rsid w:val="00A53202"/>
    <w:rsid w:val="00A75A81"/>
    <w:rsid w:val="00AF5A5C"/>
    <w:rsid w:val="00B000C9"/>
    <w:rsid w:val="00B24EC2"/>
    <w:rsid w:val="00B560DC"/>
    <w:rsid w:val="00B72515"/>
    <w:rsid w:val="00B80349"/>
    <w:rsid w:val="00BE3AB4"/>
    <w:rsid w:val="00BF7431"/>
    <w:rsid w:val="00C311F8"/>
    <w:rsid w:val="00C42A59"/>
    <w:rsid w:val="00C55DFF"/>
    <w:rsid w:val="00C71103"/>
    <w:rsid w:val="00C80197"/>
    <w:rsid w:val="00CA2304"/>
    <w:rsid w:val="00D25B8D"/>
    <w:rsid w:val="00D35205"/>
    <w:rsid w:val="00D6081E"/>
    <w:rsid w:val="00D6390D"/>
    <w:rsid w:val="00DB3FBC"/>
    <w:rsid w:val="00DD470C"/>
    <w:rsid w:val="00DE1F8E"/>
    <w:rsid w:val="00E916A1"/>
    <w:rsid w:val="00EC3877"/>
    <w:rsid w:val="00F14787"/>
    <w:rsid w:val="00F41CD5"/>
    <w:rsid w:val="00F42EAE"/>
    <w:rsid w:val="00F47D53"/>
    <w:rsid w:val="00F61550"/>
    <w:rsid w:val="00F95791"/>
    <w:rsid w:val="00FB08A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C25B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9D8D3-5FD2-431E-B774-B77696E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1</Pages>
  <Words>159</Words>
  <Characters>1068</Characters>
  <Application>Microsoft Office Word</Application>
  <DocSecurity>0</DocSecurity>
  <Lines>89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2019-01-17T08:42:00Z</cp:lastPrinted>
  <dcterms:created xsi:type="dcterms:W3CDTF">2020-01-11T22:30:00Z</dcterms:created>
  <dcterms:modified xsi:type="dcterms:W3CDTF">2020-01-11T22:30:00Z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