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8611"/>
        <w:tblW w:w="9493" w:type="dxa"/>
        <w:tblLook w:val="04A0" w:firstRow="1" w:lastRow="0" w:firstColumn="1" w:lastColumn="0" w:noHBand="0" w:noVBand="1"/>
      </w:tblPr>
      <w:tblGrid>
        <w:gridCol w:w="1748"/>
        <w:gridCol w:w="1933"/>
        <w:gridCol w:w="4246"/>
        <w:gridCol w:w="1566"/>
      </w:tblGrid>
      <w:tr w:rsidR="000E6B66" w14:paraId="49CD9411" w14:textId="77777777" w:rsidTr="0092042E">
        <w:tc>
          <w:tcPr>
            <w:tcW w:w="1748" w:type="dxa"/>
          </w:tcPr>
          <w:p w14:paraId="44B08EDD" w14:textId="77777777" w:rsidR="000E6B66" w:rsidRPr="002D7F86" w:rsidRDefault="000E6B66" w:rsidP="0092042E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Varenummer</w:t>
            </w:r>
          </w:p>
        </w:tc>
        <w:tc>
          <w:tcPr>
            <w:tcW w:w="1933" w:type="dxa"/>
          </w:tcPr>
          <w:p w14:paraId="446594B8" w14:textId="77777777" w:rsidR="000E6B66" w:rsidRPr="002D7F86" w:rsidRDefault="000E6B66" w:rsidP="0092042E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Beskrivelse</w:t>
            </w:r>
          </w:p>
        </w:tc>
        <w:tc>
          <w:tcPr>
            <w:tcW w:w="4246" w:type="dxa"/>
          </w:tcPr>
          <w:p w14:paraId="080727EB" w14:textId="77777777" w:rsidR="000E6B66" w:rsidRPr="002D7F86" w:rsidRDefault="000E6B66" w:rsidP="0092042E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Supplerende info</w:t>
            </w:r>
          </w:p>
        </w:tc>
        <w:tc>
          <w:tcPr>
            <w:tcW w:w="1566" w:type="dxa"/>
          </w:tcPr>
          <w:p w14:paraId="15932A61" w14:textId="77777777" w:rsidR="000E6B66" w:rsidRPr="002D7F86" w:rsidRDefault="000E6B66" w:rsidP="0092042E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Vægt/</w:t>
            </w: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</w: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dimension</w:t>
            </w:r>
          </w:p>
        </w:tc>
      </w:tr>
      <w:tr w:rsidR="000E6B66" w:rsidRPr="0002487E" w14:paraId="0D9EBB8D" w14:textId="77777777" w:rsidTr="0092042E">
        <w:tc>
          <w:tcPr>
            <w:tcW w:w="1748" w:type="dxa"/>
          </w:tcPr>
          <w:p w14:paraId="6EB63F4B" w14:textId="77777777" w:rsidR="000E6B66" w:rsidRPr="002D7F86" w:rsidRDefault="000E6B66" w:rsidP="0092042E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AT</w:t>
            </w:r>
            <w:r w:rsidR="0092042E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21-SXX</w:t>
            </w:r>
          </w:p>
        </w:tc>
        <w:tc>
          <w:tcPr>
            <w:tcW w:w="1933" w:type="dxa"/>
          </w:tcPr>
          <w:p w14:paraId="60A70865" w14:textId="77777777" w:rsidR="000E6B66" w:rsidRPr="004532A9" w:rsidRDefault="0092042E" w:rsidP="0092042E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Færdselstavle på stander med fod</w:t>
            </w:r>
          </w:p>
        </w:tc>
        <w:tc>
          <w:tcPr>
            <w:tcW w:w="4246" w:type="dxa"/>
          </w:tcPr>
          <w:p w14:paraId="02F9F71E" w14:textId="77777777" w:rsidR="000E6B66" w:rsidRPr="002D7F86" w:rsidRDefault="000507EE" w:rsidP="0092042E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Skiltet leveres monteret på stander, og ved bestilling angives valg af fod</w:t>
            </w:r>
            <w:r w:rsidR="000907E4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  <w:t>Størrelsesforhold: Scale cirka 1:2</w:t>
            </w:r>
          </w:p>
        </w:tc>
        <w:tc>
          <w:tcPr>
            <w:tcW w:w="1566" w:type="dxa"/>
          </w:tcPr>
          <w:p w14:paraId="4A89E701" w14:textId="77777777" w:rsidR="000E6B66" w:rsidRDefault="00535472" w:rsidP="0092042E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 xml:space="preserve">Højde: </w:t>
            </w:r>
            <w:r w:rsidR="000907E4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1250 mm</w:t>
            </w:r>
          </w:p>
          <w:p w14:paraId="276FF88B" w14:textId="77777777" w:rsidR="000907E4" w:rsidRPr="00E50648" w:rsidRDefault="000907E4" w:rsidP="0092042E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Tavlemodul: 280x280 mm</w:t>
            </w:r>
          </w:p>
        </w:tc>
      </w:tr>
      <w:tr w:rsidR="000E6B66" w:rsidRPr="004532A9" w14:paraId="587C308D" w14:textId="77777777" w:rsidTr="0092042E">
        <w:tc>
          <w:tcPr>
            <w:tcW w:w="1748" w:type="dxa"/>
          </w:tcPr>
          <w:p w14:paraId="1D8DB58A" w14:textId="77777777" w:rsidR="000E6B66" w:rsidRPr="002D7F86" w:rsidRDefault="000507EE" w:rsidP="000507EE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AT21-F01</w:t>
            </w:r>
          </w:p>
        </w:tc>
        <w:tc>
          <w:tcPr>
            <w:tcW w:w="1933" w:type="dxa"/>
          </w:tcPr>
          <w:p w14:paraId="607A3424" w14:textId="77777777" w:rsidR="000E6B66" w:rsidRPr="004532A9" w:rsidRDefault="000507EE" w:rsidP="0092042E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Krydsfod</w:t>
            </w:r>
          </w:p>
        </w:tc>
        <w:tc>
          <w:tcPr>
            <w:tcW w:w="4246" w:type="dxa"/>
          </w:tcPr>
          <w:p w14:paraId="4B2F2E15" w14:textId="77777777" w:rsidR="000E6B66" w:rsidRPr="00C56D11" w:rsidRDefault="000507EE" w:rsidP="0092042E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Pulverlakeret stål med ekspansionsenhed</w:t>
            </w:r>
          </w:p>
        </w:tc>
        <w:tc>
          <w:tcPr>
            <w:tcW w:w="1566" w:type="dxa"/>
          </w:tcPr>
          <w:p w14:paraId="6C07AFC5" w14:textId="77777777" w:rsidR="000E6B66" w:rsidRDefault="000507EE" w:rsidP="0092042E">
            <w:pPr>
              <w:rPr>
                <w:noProof/>
                <w:sz w:val="20"/>
                <w:szCs w:val="20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  <w:t>1,5 kg</w:t>
            </w:r>
          </w:p>
          <w:p w14:paraId="7DEF1817" w14:textId="77777777" w:rsidR="000907E4" w:rsidRPr="00E50648" w:rsidRDefault="000907E4" w:rsidP="0092042E">
            <w:pPr>
              <w:rPr>
                <w:noProof/>
                <w:sz w:val="20"/>
                <w:szCs w:val="20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  <w:t>500x500 mm</w:t>
            </w:r>
          </w:p>
        </w:tc>
      </w:tr>
      <w:tr w:rsidR="000907E4" w:rsidRPr="004532A9" w14:paraId="5A5AFF25" w14:textId="77777777" w:rsidTr="0092042E">
        <w:tc>
          <w:tcPr>
            <w:tcW w:w="1748" w:type="dxa"/>
          </w:tcPr>
          <w:p w14:paraId="2F5F775A" w14:textId="77777777" w:rsidR="000907E4" w:rsidRDefault="000907E4" w:rsidP="000507EE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AT21-F02</w:t>
            </w:r>
          </w:p>
        </w:tc>
        <w:tc>
          <w:tcPr>
            <w:tcW w:w="1933" w:type="dxa"/>
          </w:tcPr>
          <w:p w14:paraId="7C728146" w14:textId="77777777" w:rsidR="000907E4" w:rsidRDefault="000907E4" w:rsidP="0092042E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Jordspyd</w:t>
            </w:r>
          </w:p>
        </w:tc>
        <w:tc>
          <w:tcPr>
            <w:tcW w:w="4246" w:type="dxa"/>
          </w:tcPr>
          <w:p w14:paraId="4FD64281" w14:textId="77777777" w:rsidR="000907E4" w:rsidRDefault="00535472" w:rsidP="0092042E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 xml:space="preserve">Stålspyd </w:t>
            </w:r>
          </w:p>
        </w:tc>
        <w:tc>
          <w:tcPr>
            <w:tcW w:w="1566" w:type="dxa"/>
          </w:tcPr>
          <w:p w14:paraId="69C2343D" w14:textId="77777777" w:rsidR="000907E4" w:rsidRDefault="00535472" w:rsidP="0092042E">
            <w:pPr>
              <w:rPr>
                <w:noProof/>
                <w:sz w:val="20"/>
                <w:szCs w:val="20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  <w:t>500 mm.</w:t>
            </w:r>
          </w:p>
        </w:tc>
      </w:tr>
      <w:tr w:rsidR="000E6B66" w:rsidRPr="004532A9" w14:paraId="0F08E658" w14:textId="77777777" w:rsidTr="0092042E">
        <w:tc>
          <w:tcPr>
            <w:tcW w:w="9493" w:type="dxa"/>
            <w:gridSpan w:val="4"/>
          </w:tcPr>
          <w:p w14:paraId="6FFB195D" w14:textId="77777777" w:rsidR="000E6B66" w:rsidRPr="00E63257" w:rsidRDefault="000E6B66" w:rsidP="0092042E">
            <w:pPr>
              <w:rPr>
                <w:noProof/>
                <w:sz w:val="16"/>
                <w:szCs w:val="16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</w:tr>
      <w:tr w:rsidR="000E6B66" w:rsidRPr="004B0EB8" w14:paraId="4D73B6BC" w14:textId="77777777" w:rsidTr="0092042E">
        <w:tc>
          <w:tcPr>
            <w:tcW w:w="1748" w:type="dxa"/>
          </w:tcPr>
          <w:p w14:paraId="637984A0" w14:textId="77777777" w:rsidR="000E6B66" w:rsidRPr="004532A9" w:rsidRDefault="000E6B66" w:rsidP="0092042E">
            <w:pPr>
              <w:rPr>
                <w:noProof/>
                <w:sz w:val="24"/>
                <w:szCs w:val="24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  <w:t>Materiale</w:t>
            </w:r>
          </w:p>
        </w:tc>
        <w:tc>
          <w:tcPr>
            <w:tcW w:w="7745" w:type="dxa"/>
            <w:gridSpan w:val="3"/>
          </w:tcPr>
          <w:p w14:paraId="47E1D2FA" w14:textId="77777777" w:rsidR="000E6B66" w:rsidRDefault="002A0A8E" w:rsidP="0092042E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4"/>
                <w:szCs w:val="24"/>
                <w:lang w:val="da-DK" w:eastAsia="da-DK"/>
              </w:rPr>
              <w:drawing>
                <wp:anchor distT="0" distB="0" distL="114300" distR="114300" simplePos="0" relativeHeight="251683840" behindDoc="0" locked="0" layoutInCell="1" allowOverlap="1" wp14:anchorId="79416F40" wp14:editId="5E55E08F">
                  <wp:simplePos x="0" y="0"/>
                  <wp:positionH relativeFrom="column">
                    <wp:posOffset>4217035</wp:posOffset>
                  </wp:positionH>
                  <wp:positionV relativeFrom="paragraph">
                    <wp:posOffset>32385</wp:posOffset>
                  </wp:positionV>
                  <wp:extent cx="540000" cy="53640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umaerket cop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t xml:space="preserve">Aluminium: </w:t>
            </w:r>
            <w:r w:rsidR="000E6B66" w:rsidRPr="00147DC9">
              <w:rPr>
                <w:noProof/>
                <w:sz w:val="20"/>
                <w:szCs w:val="20"/>
                <w:lang w:val="da-DK" w:eastAsia="da-DK"/>
              </w:rPr>
              <w:t>AlMgSi0,5 EN-AW 6060/6063 - T66 – AlMgSi</w:t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br/>
              <w:t>Rustfri A2: Bolte, skiver og møtrikker.</w:t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br/>
              <w:t>Plastprop: LDPE (low density polyethylen) sollysbestandig</w:t>
            </w:r>
          </w:p>
          <w:p w14:paraId="3D67AD64" w14:textId="77777777" w:rsidR="0092042E" w:rsidRPr="00E63257" w:rsidRDefault="0092042E" w:rsidP="0092042E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</w:tr>
    </w:tbl>
    <w:p w14:paraId="6B36293B" w14:textId="77777777" w:rsidR="000907E4" w:rsidRDefault="000507EE" w:rsidP="000907E4">
      <w:pPr>
        <w:ind w:left="5040"/>
        <w:rPr>
          <w:noProof/>
          <w:sz w:val="24"/>
          <w:szCs w:val="24"/>
          <w:lang w:val="da-DK" w:eastAsia="da-DK"/>
        </w:rPr>
      </w:pPr>
      <w:r>
        <w:rPr>
          <w:noProof/>
          <w:sz w:val="24"/>
          <w:szCs w:val="24"/>
          <w:lang w:val="da-DK" w:eastAsia="da-DK"/>
        </w:rPr>
        <w:br/>
      </w:r>
      <w:r>
        <w:rPr>
          <w:noProof/>
          <w:lang w:val="da-DK" w:eastAsia="da-DK"/>
        </w:rPr>
        <w:drawing>
          <wp:anchor distT="0" distB="0" distL="114300" distR="114300" simplePos="0" relativeHeight="251682815" behindDoc="0" locked="0" layoutInCell="1" allowOverlap="1" wp14:anchorId="1F94C6F6" wp14:editId="29A18C42">
            <wp:simplePos x="0" y="0"/>
            <wp:positionH relativeFrom="margin">
              <wp:posOffset>-161925</wp:posOffset>
            </wp:positionH>
            <wp:positionV relativeFrom="paragraph">
              <wp:posOffset>-3810</wp:posOffset>
            </wp:positionV>
            <wp:extent cx="3254400" cy="2880000"/>
            <wp:effectExtent l="0" t="0" r="3175" b="0"/>
            <wp:wrapNone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Janette1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7EE">
        <w:rPr>
          <w:noProof/>
          <w:sz w:val="24"/>
          <w:szCs w:val="24"/>
          <w:lang w:val="da-DK" w:eastAsia="da-DK"/>
        </w:rPr>
        <w:t>Du kan vælge mellem 1</w:t>
      </w:r>
      <w:r>
        <w:rPr>
          <w:noProof/>
          <w:sz w:val="24"/>
          <w:szCs w:val="24"/>
          <w:lang w:val="da-DK" w:eastAsia="da-DK"/>
        </w:rPr>
        <w:t>3</w:t>
      </w:r>
      <w:r w:rsidRPr="000507EE">
        <w:rPr>
          <w:noProof/>
          <w:sz w:val="24"/>
          <w:szCs w:val="24"/>
          <w:lang w:val="da-DK" w:eastAsia="da-DK"/>
        </w:rPr>
        <w:t xml:space="preserve"> </w:t>
      </w:r>
      <w:r>
        <w:rPr>
          <w:noProof/>
          <w:sz w:val="24"/>
          <w:szCs w:val="24"/>
          <w:lang w:val="da-DK" w:eastAsia="da-DK"/>
        </w:rPr>
        <w:t>f</w:t>
      </w:r>
      <w:r w:rsidRPr="000507EE">
        <w:rPr>
          <w:noProof/>
          <w:sz w:val="24"/>
          <w:szCs w:val="24"/>
          <w:lang w:val="da-DK" w:eastAsia="da-DK"/>
        </w:rPr>
        <w:t xml:space="preserve">orskellige typer, og 2 typer fødder. </w:t>
      </w:r>
    </w:p>
    <w:p w14:paraId="17D89B98" w14:textId="77777777" w:rsidR="000907E4" w:rsidRDefault="000507EE" w:rsidP="000907E4">
      <w:pPr>
        <w:ind w:left="5040"/>
        <w:rPr>
          <w:noProof/>
          <w:sz w:val="24"/>
          <w:szCs w:val="24"/>
          <w:lang w:val="da-DK" w:eastAsia="da-DK"/>
        </w:rPr>
      </w:pPr>
      <w:r w:rsidRPr="000507EE">
        <w:rPr>
          <w:noProof/>
          <w:sz w:val="24"/>
          <w:szCs w:val="24"/>
          <w:lang w:val="da-DK" w:eastAsia="da-DK"/>
        </w:rPr>
        <w:t>Den ene fodtype er et 1,5 kg tung krydsfod der er fremstillet i pulver</w:t>
      </w:r>
      <w:r w:rsidR="000907E4">
        <w:rPr>
          <w:noProof/>
          <w:sz w:val="24"/>
          <w:szCs w:val="24"/>
          <w:lang w:val="da-DK" w:eastAsia="da-DK"/>
        </w:rPr>
        <w:t>-</w:t>
      </w:r>
      <w:r w:rsidRPr="000507EE">
        <w:rPr>
          <w:noProof/>
          <w:sz w:val="24"/>
          <w:szCs w:val="24"/>
          <w:lang w:val="da-DK" w:eastAsia="da-DK"/>
        </w:rPr>
        <w:t>lakeret stål, og den anden type er et jodspyd for permanent</w:t>
      </w:r>
      <w:r>
        <w:rPr>
          <w:noProof/>
          <w:sz w:val="24"/>
          <w:szCs w:val="24"/>
          <w:lang w:val="da-DK" w:eastAsia="da-DK"/>
        </w:rPr>
        <w:t xml:space="preserve"> </w:t>
      </w:r>
      <w:r w:rsidRPr="000507EE">
        <w:rPr>
          <w:noProof/>
          <w:sz w:val="24"/>
          <w:szCs w:val="24"/>
          <w:lang w:val="da-DK" w:eastAsia="da-DK"/>
        </w:rPr>
        <w:t>placering.</w:t>
      </w:r>
    </w:p>
    <w:p w14:paraId="6BD5E411" w14:textId="77777777" w:rsidR="001C38EB" w:rsidRPr="000507EE" w:rsidRDefault="000507EE" w:rsidP="000907E4">
      <w:pPr>
        <w:ind w:left="5040"/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  <w:r w:rsidRPr="000507EE">
        <w:rPr>
          <w:noProof/>
          <w:sz w:val="24"/>
          <w:szCs w:val="24"/>
          <w:lang w:val="da-DK" w:eastAsia="da-DK"/>
        </w:rPr>
        <w:t>Skiltet er silketrykt på en pulverlakeret aluminiumplade, og standeren er et anodiseret aluminiumrør. Dette giver et korrosionsbestandigt produkt, der tåler års påvirkning fra vind og vejr.</w:t>
      </w:r>
    </w:p>
    <w:p w14:paraId="079B55D1" w14:textId="77777777" w:rsidR="001C38EB" w:rsidRPr="001C38EB" w:rsidRDefault="00E45846" w:rsidP="001C38EB">
      <w:pPr>
        <w:rPr>
          <w:sz w:val="28"/>
          <w:szCs w:val="28"/>
          <w:lang w:val="da-DK" w:eastAsia="da-DK"/>
        </w:rPr>
      </w:pPr>
      <w:r>
        <w:rPr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E7EFE" wp14:editId="36AAA6E6">
                <wp:simplePos x="0" y="0"/>
                <wp:positionH relativeFrom="column">
                  <wp:posOffset>4133850</wp:posOffset>
                </wp:positionH>
                <wp:positionV relativeFrom="paragraph">
                  <wp:posOffset>121284</wp:posOffset>
                </wp:positionV>
                <wp:extent cx="19050" cy="1800225"/>
                <wp:effectExtent l="76200" t="38100" r="57150" b="47625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00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255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5" o:spid="_x0000_s1026" type="#_x0000_t32" style="position:absolute;margin-left:325.5pt;margin-top:9.55pt;width:1.5pt;height:141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" strokecolor="#b01513 [3204]">
                <v:stroke startarrow="block" endarrow="block" endcap="round"/>
              </v:shape>
            </w:pict>
          </mc:Fallback>
        </mc:AlternateContent>
      </w:r>
      <w:r>
        <w:rPr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18A1D" wp14:editId="40AC5C18">
                <wp:simplePos x="0" y="0"/>
                <wp:positionH relativeFrom="column">
                  <wp:posOffset>3028949</wp:posOffset>
                </wp:positionH>
                <wp:positionV relativeFrom="paragraph">
                  <wp:posOffset>111760</wp:posOffset>
                </wp:positionV>
                <wp:extent cx="1495425" cy="9525"/>
                <wp:effectExtent l="0" t="0" r="28575" b="28575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8601A" id="Lige forbindelse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8.8pt" to="35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" strokecolor="#b01513 [3204]">
                <v:stroke endcap="round"/>
              </v:line>
            </w:pict>
          </mc:Fallback>
        </mc:AlternateContent>
      </w:r>
      <w:r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84864" behindDoc="0" locked="0" layoutInCell="1" allowOverlap="1" wp14:anchorId="2F55CB3A" wp14:editId="096246FE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1800000" cy="180000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o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0507EE">
        <w:rPr>
          <w:sz w:val="28"/>
          <w:szCs w:val="28"/>
          <w:lang w:val="da-DK" w:eastAsia="da-DK"/>
        </w:rPr>
        <w:tab/>
      </w:r>
      <w:r w:rsidR="000507EE">
        <w:rPr>
          <w:sz w:val="28"/>
          <w:szCs w:val="28"/>
          <w:lang w:val="da-DK" w:eastAsia="da-DK"/>
        </w:rPr>
        <w:tab/>
      </w:r>
      <w:r w:rsidR="000507EE">
        <w:rPr>
          <w:sz w:val="28"/>
          <w:szCs w:val="28"/>
          <w:lang w:val="da-DK" w:eastAsia="da-DK"/>
        </w:rPr>
        <w:tab/>
      </w:r>
      <w:r w:rsidR="000507EE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  <w:r w:rsidR="00F23803">
        <w:rPr>
          <w:sz w:val="28"/>
          <w:szCs w:val="28"/>
          <w:lang w:val="da-DK" w:eastAsia="da-DK"/>
        </w:rPr>
        <w:tab/>
      </w:r>
    </w:p>
    <w:p w14:paraId="6D37ED4B" w14:textId="77777777" w:rsidR="0092042E" w:rsidRDefault="0092042E" w:rsidP="001C38EB">
      <w:pPr>
        <w:rPr>
          <w:sz w:val="28"/>
          <w:szCs w:val="28"/>
          <w:lang w:val="da-DK" w:eastAsia="da-DK"/>
        </w:rPr>
      </w:pPr>
    </w:p>
    <w:p w14:paraId="15974332" w14:textId="77777777" w:rsidR="001C38EB" w:rsidRDefault="001C38EB" w:rsidP="001C38EB">
      <w:pPr>
        <w:rPr>
          <w:sz w:val="28"/>
          <w:szCs w:val="28"/>
          <w:lang w:val="da-DK" w:eastAsia="da-DK"/>
        </w:rPr>
      </w:pPr>
      <w:r>
        <w:rPr>
          <w:sz w:val="28"/>
          <w:szCs w:val="28"/>
          <w:lang w:val="da-DK" w:eastAsia="da-DK"/>
        </w:rPr>
        <w:tab/>
      </w:r>
      <w:r w:rsidR="00E45846">
        <w:rPr>
          <w:sz w:val="28"/>
          <w:szCs w:val="28"/>
          <w:lang w:val="da-DK" w:eastAsia="da-DK"/>
        </w:rPr>
        <w:tab/>
      </w:r>
      <w:r w:rsidR="00E45846">
        <w:rPr>
          <w:sz w:val="28"/>
          <w:szCs w:val="28"/>
          <w:lang w:val="da-DK" w:eastAsia="da-DK"/>
        </w:rPr>
        <w:tab/>
      </w:r>
      <w:r w:rsidR="00E45846">
        <w:rPr>
          <w:sz w:val="28"/>
          <w:szCs w:val="28"/>
          <w:lang w:val="da-DK" w:eastAsia="da-DK"/>
        </w:rPr>
        <w:tab/>
      </w:r>
      <w:r w:rsidR="00E45846">
        <w:rPr>
          <w:sz w:val="28"/>
          <w:szCs w:val="28"/>
          <w:lang w:val="da-DK" w:eastAsia="da-DK"/>
        </w:rPr>
        <w:tab/>
      </w:r>
      <w:r w:rsidR="00E45846">
        <w:rPr>
          <w:sz w:val="28"/>
          <w:szCs w:val="28"/>
          <w:lang w:val="da-DK" w:eastAsia="da-DK"/>
        </w:rPr>
        <w:tab/>
      </w:r>
      <w:r w:rsidR="00E45846">
        <w:rPr>
          <w:sz w:val="28"/>
          <w:szCs w:val="28"/>
          <w:lang w:val="da-DK" w:eastAsia="da-DK"/>
        </w:rPr>
        <w:tab/>
      </w:r>
      <w:r w:rsidR="00E45846">
        <w:rPr>
          <w:sz w:val="28"/>
          <w:szCs w:val="28"/>
          <w:lang w:val="da-DK" w:eastAsia="da-DK"/>
        </w:rPr>
        <w:tab/>
      </w:r>
      <w:r w:rsidR="00E45846">
        <w:rPr>
          <w:sz w:val="28"/>
          <w:szCs w:val="28"/>
          <w:lang w:val="da-DK" w:eastAsia="da-DK"/>
        </w:rPr>
        <w:tab/>
        <w:t xml:space="preserve">  280 mm</w:t>
      </w:r>
      <w:r w:rsidR="00E45846">
        <w:rPr>
          <w:sz w:val="28"/>
          <w:szCs w:val="28"/>
          <w:lang w:val="da-DK" w:eastAsia="da-DK"/>
        </w:rPr>
        <w:tab/>
      </w:r>
    </w:p>
    <w:p w14:paraId="66F98CD5" w14:textId="77777777" w:rsidR="00E45846" w:rsidRDefault="00E45846" w:rsidP="001C38EB">
      <w:pPr>
        <w:rPr>
          <w:sz w:val="20"/>
          <w:szCs w:val="20"/>
          <w:lang w:val="da-DK" w:eastAsia="da-DK"/>
        </w:rPr>
      </w:pPr>
    </w:p>
    <w:p w14:paraId="0E9CC603" w14:textId="77777777" w:rsidR="00E45846" w:rsidRDefault="00E45846" w:rsidP="001C38EB">
      <w:pPr>
        <w:rPr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A265D" wp14:editId="29AE7815">
                <wp:simplePos x="0" y="0"/>
                <wp:positionH relativeFrom="column">
                  <wp:posOffset>2990850</wp:posOffset>
                </wp:positionH>
                <wp:positionV relativeFrom="paragraph">
                  <wp:posOffset>208915</wp:posOffset>
                </wp:positionV>
                <wp:extent cx="1495425" cy="9525"/>
                <wp:effectExtent l="0" t="0" r="28575" b="28575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  <a:noFill/>
                        <a:ln w="9525" cap="rnd" cmpd="sng" algn="ctr">
                          <a:solidFill>
                            <a:srgbClr val="B0151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17CE2" id="Lige forbindelse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6.45pt" to="353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" strokecolor="#b01513">
                <v:stroke endcap="round"/>
              </v:line>
            </w:pict>
          </mc:Fallback>
        </mc:AlternateContent>
      </w:r>
    </w:p>
    <w:p w14:paraId="2F651385" w14:textId="77777777" w:rsidR="00E45846" w:rsidRDefault="00E45846" w:rsidP="001C38EB">
      <w:pPr>
        <w:rPr>
          <w:sz w:val="20"/>
          <w:szCs w:val="20"/>
          <w:lang w:val="da-DK" w:eastAsia="da-DK"/>
        </w:rPr>
      </w:pPr>
    </w:p>
    <w:p w14:paraId="53AA9228" w14:textId="77777777" w:rsidR="000907E4" w:rsidRPr="00535472" w:rsidRDefault="009551E2" w:rsidP="001C38EB">
      <w:pPr>
        <w:rPr>
          <w:sz w:val="20"/>
          <w:szCs w:val="20"/>
          <w:lang w:val="da-DK" w:eastAsia="da-DK"/>
        </w:rPr>
      </w:pPr>
      <w:r w:rsidRPr="00535472">
        <w:rPr>
          <w:sz w:val="20"/>
          <w:szCs w:val="20"/>
          <w:lang w:val="da-DK" w:eastAsia="da-DK"/>
        </w:rPr>
        <w:t>NB: alle skilte er nu med silketryk. Vi har i en periode anvendt film på et par designs.</w:t>
      </w:r>
    </w:p>
    <w:p w14:paraId="51B5F540" w14:textId="77777777" w:rsidR="00A3278D" w:rsidRDefault="00A3278D" w:rsidP="001C38EB">
      <w:pPr>
        <w:rPr>
          <w:sz w:val="28"/>
          <w:szCs w:val="28"/>
          <w:lang w:val="da-DK" w:eastAsia="da-DK"/>
        </w:rPr>
      </w:pPr>
      <w:r>
        <w:rPr>
          <w:sz w:val="28"/>
          <w:szCs w:val="28"/>
          <w:lang w:val="da-DK" w:eastAsia="da-DK"/>
        </w:rPr>
        <w:lastRenderedPageBreak/>
        <w:t>Skiltedesign og varenummer: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549"/>
        <w:gridCol w:w="2405"/>
      </w:tblGrid>
      <w:tr w:rsidR="00A3278D" w14:paraId="664B7A98" w14:textId="77777777" w:rsidTr="00A3278D">
        <w:tc>
          <w:tcPr>
            <w:tcW w:w="2335" w:type="dxa"/>
          </w:tcPr>
          <w:p w14:paraId="4C8E8798" w14:textId="77777777" w:rsid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 w:rsidRPr="004B0EB8"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25417D3F" wp14:editId="5C6E9587">
                  <wp:extent cx="1152000" cy="11520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ker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4A8EA" w14:textId="77777777" w:rsidR="00DF5C44" w:rsidRP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335" w:type="dxa"/>
          </w:tcPr>
          <w:p w14:paraId="4F00D28D" w14:textId="77777777" w:rsidR="004B0EB8" w:rsidRP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 w:rsidRPr="004B0EB8"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196B4C5D" wp14:editId="445D49FA">
                  <wp:extent cx="1152000" cy="11520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kørsel forbud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</w:tcPr>
          <w:p w14:paraId="6D9A583E" w14:textId="77777777" w:rsidR="004B0EB8" w:rsidRP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 w:rsidRPr="004B0EB8"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49EBCC85" wp14:editId="7611D5D7">
                  <wp:extent cx="1152000" cy="11520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kering forbud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55382760" w14:textId="77777777" w:rsidR="004B0EB8" w:rsidRP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 w:rsidRPr="004B0EB8"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25459CE8" wp14:editId="7AA1373C">
                  <wp:extent cx="1314000" cy="1152000"/>
                  <wp:effectExtent l="0" t="0" r="63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ørn på vej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8D" w:rsidRPr="0002487E" w14:paraId="32E7ABBC" w14:textId="77777777" w:rsidTr="00A3278D">
        <w:tc>
          <w:tcPr>
            <w:tcW w:w="2335" w:type="dxa"/>
          </w:tcPr>
          <w:p w14:paraId="78AB088F" w14:textId="77777777" w:rsidR="004B0EB8" w:rsidRP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 w:rsidRPr="004B0EB8">
              <w:rPr>
                <w:noProof/>
                <w:sz w:val="20"/>
                <w:szCs w:val="20"/>
                <w:lang w:val="da-DK" w:eastAsia="da-DK"/>
              </w:rPr>
              <w:t>Parkering</w:t>
            </w:r>
          </w:p>
          <w:p w14:paraId="54745301" w14:textId="77777777" w:rsid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 w:rsidRPr="004B0EB8">
              <w:rPr>
                <w:noProof/>
                <w:sz w:val="20"/>
                <w:szCs w:val="20"/>
                <w:lang w:val="da-DK" w:eastAsia="da-DK"/>
              </w:rPr>
              <w:t>AT21-S01</w:t>
            </w:r>
          </w:p>
          <w:p w14:paraId="0DA12D5A" w14:textId="77777777" w:rsidR="00DF5C44" w:rsidRP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335" w:type="dxa"/>
          </w:tcPr>
          <w:p w14:paraId="7B557CF4" w14:textId="77777777" w:rsidR="004B0EB8" w:rsidRP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 w:rsidRPr="004B0EB8">
              <w:rPr>
                <w:noProof/>
                <w:sz w:val="20"/>
                <w:szCs w:val="20"/>
                <w:lang w:val="da-DK" w:eastAsia="da-DK"/>
              </w:rPr>
              <w:t>Indkørsel forbudt</w:t>
            </w:r>
          </w:p>
          <w:p w14:paraId="19A7A3BD" w14:textId="77777777" w:rsidR="004B0EB8" w:rsidRP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 w:rsidRPr="004B0EB8">
              <w:rPr>
                <w:noProof/>
                <w:sz w:val="20"/>
                <w:szCs w:val="20"/>
                <w:lang w:val="da-DK" w:eastAsia="da-DK"/>
              </w:rPr>
              <w:t>AT21-S02</w:t>
            </w:r>
          </w:p>
        </w:tc>
        <w:tc>
          <w:tcPr>
            <w:tcW w:w="2354" w:type="dxa"/>
          </w:tcPr>
          <w:p w14:paraId="4F415051" w14:textId="77777777" w:rsid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Parkering forbudt</w:t>
            </w:r>
          </w:p>
          <w:p w14:paraId="17B31848" w14:textId="77777777" w:rsidR="00A3278D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AT21-S03</w:t>
            </w:r>
          </w:p>
        </w:tc>
        <w:tc>
          <w:tcPr>
            <w:tcW w:w="2336" w:type="dxa"/>
          </w:tcPr>
          <w:p w14:paraId="4CB7485D" w14:textId="77777777" w:rsidR="004B0EB8" w:rsidRDefault="0092042E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Børn på vejen (skole)</w:t>
            </w:r>
          </w:p>
          <w:p w14:paraId="2E5FF931" w14:textId="77777777" w:rsidR="0092042E" w:rsidRPr="004B0EB8" w:rsidRDefault="0092042E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AT21-S04</w:t>
            </w:r>
          </w:p>
        </w:tc>
      </w:tr>
      <w:tr w:rsidR="00A3278D" w14:paraId="53DAE8F7" w14:textId="77777777" w:rsidTr="00A3278D">
        <w:tc>
          <w:tcPr>
            <w:tcW w:w="2335" w:type="dxa"/>
          </w:tcPr>
          <w:p w14:paraId="7CB42A74" w14:textId="77777777" w:rsid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15D0F987" wp14:editId="0D0165EB">
                  <wp:extent cx="1314000" cy="1152000"/>
                  <wp:effectExtent l="0" t="0" r="63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jkryd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D9835" w14:textId="77777777" w:rsidR="00DF5C44" w:rsidRP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335" w:type="dxa"/>
          </w:tcPr>
          <w:p w14:paraId="3854EAAB" w14:textId="77777777" w:rsidR="004B0EB8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4"/>
                <w:szCs w:val="24"/>
                <w:lang w:val="da-DK" w:eastAsia="da-DK"/>
              </w:rPr>
              <w:drawing>
                <wp:inline distT="0" distB="0" distL="0" distR="0" wp14:anchorId="09AFB2DA" wp14:editId="346D1DCD">
                  <wp:extent cx="1314000" cy="1152000"/>
                  <wp:effectExtent l="0" t="0" r="635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betinget vigepligt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</w:tcPr>
          <w:p w14:paraId="2CBB6B8D" w14:textId="77777777" w:rsidR="004B0EB8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591D1BAF" wp14:editId="4CBBFD16">
                  <wp:extent cx="1310400" cy="1152000"/>
                  <wp:effectExtent l="0" t="0" r="4445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odgængerovergan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D19DA5D" w14:textId="77777777" w:rsidR="004B0EB8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62E92023" wp14:editId="2482D52E">
                  <wp:extent cx="1152000" cy="115200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elt cykelgangsti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8D" w:rsidRPr="0002487E" w14:paraId="3A30C99A" w14:textId="77777777" w:rsidTr="00A3278D">
        <w:tc>
          <w:tcPr>
            <w:tcW w:w="2335" w:type="dxa"/>
          </w:tcPr>
          <w:p w14:paraId="10283B01" w14:textId="77777777" w:rsid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Vejkryds</w:t>
            </w:r>
          </w:p>
          <w:p w14:paraId="726C3EB9" w14:textId="77777777" w:rsidR="00DF5C44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AT21-S04</w:t>
            </w:r>
          </w:p>
          <w:p w14:paraId="3DAF233D" w14:textId="77777777" w:rsidR="00DF5C44" w:rsidRP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335" w:type="dxa"/>
          </w:tcPr>
          <w:p w14:paraId="02E7A186" w14:textId="77777777" w:rsid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Ubetinget vigepligt</w:t>
            </w:r>
          </w:p>
          <w:p w14:paraId="0B2C344D" w14:textId="77777777" w:rsidR="00A3278D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AT21-S05</w:t>
            </w:r>
          </w:p>
        </w:tc>
        <w:tc>
          <w:tcPr>
            <w:tcW w:w="2354" w:type="dxa"/>
          </w:tcPr>
          <w:p w14:paraId="39DF1E4E" w14:textId="77777777" w:rsid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Fodgængerovergang</w:t>
            </w:r>
          </w:p>
          <w:p w14:paraId="3F9A66E0" w14:textId="77777777" w:rsidR="00A3278D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AT21-S07</w:t>
            </w:r>
          </w:p>
        </w:tc>
        <w:tc>
          <w:tcPr>
            <w:tcW w:w="2336" w:type="dxa"/>
          </w:tcPr>
          <w:p w14:paraId="2169740C" w14:textId="77777777" w:rsid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Delt cykel-/gangsti</w:t>
            </w:r>
          </w:p>
          <w:p w14:paraId="6595AD93" w14:textId="77777777" w:rsidR="00A3278D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AT21-S08</w:t>
            </w:r>
          </w:p>
        </w:tc>
      </w:tr>
      <w:tr w:rsidR="00A3278D" w14:paraId="209A8243" w14:textId="77777777" w:rsidTr="00A3278D">
        <w:tc>
          <w:tcPr>
            <w:tcW w:w="2335" w:type="dxa"/>
          </w:tcPr>
          <w:p w14:paraId="7CB2F3AE" w14:textId="77777777" w:rsidR="00DF5C44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4A38FFDB" wp14:editId="07BC4C9A">
                  <wp:extent cx="1152000" cy="1152000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ørselsretning venstr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14:paraId="783B5923" w14:textId="77777777" w:rsidR="004B0EB8" w:rsidRDefault="009F3452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5DD373D4" wp14:editId="140F7B96">
                  <wp:extent cx="1152000" cy="11520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ørselsretning højr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78888" w14:textId="77777777" w:rsidR="009F3452" w:rsidRPr="004B0EB8" w:rsidRDefault="009F3452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354" w:type="dxa"/>
          </w:tcPr>
          <w:p w14:paraId="429D83C7" w14:textId="77777777" w:rsidR="004B0EB8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3104EEBA" wp14:editId="2547291E">
                  <wp:extent cx="1152000" cy="1152000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ørselsretning lige ud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FD52FE0" w14:textId="77777777" w:rsidR="004B0EB8" w:rsidRPr="004B0EB8" w:rsidRDefault="00A3278D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36012BAE" wp14:editId="65F58C7F">
                  <wp:extent cx="1152000" cy="1152000"/>
                  <wp:effectExtent l="0" t="0" r="0" b="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to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8D" w14:paraId="26DBCDF2" w14:textId="77777777" w:rsidTr="00A3278D">
        <w:tc>
          <w:tcPr>
            <w:tcW w:w="2335" w:type="dxa"/>
          </w:tcPr>
          <w:p w14:paraId="62840EAB" w14:textId="77777777" w:rsidR="004B0EB8" w:rsidRPr="0002609A" w:rsidRDefault="00DF5C44" w:rsidP="00DF5C44">
            <w:pPr>
              <w:jc w:val="center"/>
              <w:rPr>
                <w:noProof/>
                <w:sz w:val="18"/>
                <w:szCs w:val="18"/>
                <w:lang w:val="da-DK" w:eastAsia="da-DK"/>
              </w:rPr>
            </w:pPr>
            <w:r w:rsidRPr="0002609A">
              <w:rPr>
                <w:noProof/>
                <w:sz w:val="18"/>
                <w:szCs w:val="18"/>
                <w:lang w:val="da-DK" w:eastAsia="da-DK"/>
              </w:rPr>
              <w:t>K</w:t>
            </w:r>
            <w:r w:rsidR="0092042E" w:rsidRPr="0002609A">
              <w:rPr>
                <w:noProof/>
                <w:sz w:val="18"/>
                <w:szCs w:val="18"/>
                <w:lang w:val="da-DK" w:eastAsia="da-DK"/>
              </w:rPr>
              <w:t xml:space="preserve">ørselsretning </w:t>
            </w:r>
            <w:r w:rsidR="0002609A" w:rsidRPr="0002609A">
              <w:rPr>
                <w:noProof/>
                <w:sz w:val="18"/>
                <w:szCs w:val="18"/>
                <w:lang w:val="da-DK" w:eastAsia="da-DK"/>
              </w:rPr>
              <w:t>venstre</w:t>
            </w:r>
          </w:p>
          <w:p w14:paraId="7F339726" w14:textId="77777777" w:rsidR="00DF5C44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AT21-S09</w:t>
            </w:r>
          </w:p>
          <w:p w14:paraId="793A959F" w14:textId="77777777" w:rsidR="00DF5C44" w:rsidRP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335" w:type="dxa"/>
          </w:tcPr>
          <w:p w14:paraId="578AE8AD" w14:textId="77777777" w:rsidR="004B0EB8" w:rsidRDefault="0092042E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Kørselretning højre</w:t>
            </w:r>
          </w:p>
          <w:p w14:paraId="070D0EB1" w14:textId="77777777" w:rsidR="0092042E" w:rsidRPr="004B0EB8" w:rsidRDefault="0092042E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AT21-S10</w:t>
            </w:r>
          </w:p>
        </w:tc>
        <w:tc>
          <w:tcPr>
            <w:tcW w:w="2354" w:type="dxa"/>
          </w:tcPr>
          <w:p w14:paraId="1AF9479D" w14:textId="77777777" w:rsidR="004B0EB8" w:rsidRDefault="0092042E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Kørselsretning lige ud</w:t>
            </w:r>
          </w:p>
          <w:p w14:paraId="683D050F" w14:textId="77777777" w:rsidR="0092042E" w:rsidRPr="004B0EB8" w:rsidRDefault="0092042E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AT21-S11</w:t>
            </w:r>
          </w:p>
        </w:tc>
        <w:tc>
          <w:tcPr>
            <w:tcW w:w="2336" w:type="dxa"/>
          </w:tcPr>
          <w:p w14:paraId="07F8050B" w14:textId="77777777" w:rsidR="004B0EB8" w:rsidRDefault="0092042E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Stop</w:t>
            </w:r>
          </w:p>
          <w:p w14:paraId="50E61C62" w14:textId="77777777" w:rsidR="0092042E" w:rsidRPr="004B0EB8" w:rsidRDefault="0092042E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AT21-S12</w:t>
            </w:r>
          </w:p>
        </w:tc>
      </w:tr>
      <w:tr w:rsidR="00A3278D" w14:paraId="70306CAD" w14:textId="77777777" w:rsidTr="00A3278D">
        <w:tc>
          <w:tcPr>
            <w:tcW w:w="2335" w:type="dxa"/>
          </w:tcPr>
          <w:p w14:paraId="5978776F" w14:textId="77777777" w:rsid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181BDF9F" wp14:editId="005E976E">
                  <wp:extent cx="1152000" cy="11520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undkørsel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AB1D7" w14:textId="77777777" w:rsidR="00DF5C44" w:rsidRP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335" w:type="dxa"/>
          </w:tcPr>
          <w:p w14:paraId="4CD5811D" w14:textId="77777777" w:rsidR="004B0EB8" w:rsidRP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354" w:type="dxa"/>
          </w:tcPr>
          <w:p w14:paraId="35C700B0" w14:textId="77777777" w:rsidR="004B0EB8" w:rsidRPr="004B0EB8" w:rsidRDefault="00575D2A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47E40112" wp14:editId="1109EC88">
                  <wp:extent cx="1540800" cy="1152000"/>
                  <wp:effectExtent l="0" t="0" r="2540" b="0"/>
                  <wp:docPr id="39" name="Bille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T21-F01 copy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69" b="14634"/>
                          <a:stretch/>
                        </pic:blipFill>
                        <pic:spPr bwMode="auto">
                          <a:xfrm>
                            <a:off x="0" y="0"/>
                            <a:ext cx="1540800" cy="11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E7240E5" w14:textId="77777777" w:rsidR="004B0EB8" w:rsidRPr="004B0EB8" w:rsidRDefault="00575D2A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44C3C8DD" wp14:editId="25FDAD9D">
                  <wp:extent cx="1252800" cy="1440000"/>
                  <wp:effectExtent l="1587" t="0" r="6668" b="6667"/>
                  <wp:docPr id="40" name="Bille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T21-F02 copy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8" t="28" r="2426" b="-28"/>
                          <a:stretch/>
                        </pic:blipFill>
                        <pic:spPr bwMode="auto">
                          <a:xfrm rot="5400000">
                            <a:off x="0" y="0"/>
                            <a:ext cx="12528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8D" w14:paraId="1C909403" w14:textId="77777777" w:rsidTr="00A3278D">
        <w:tc>
          <w:tcPr>
            <w:tcW w:w="2335" w:type="dxa"/>
          </w:tcPr>
          <w:p w14:paraId="0CC620BD" w14:textId="77777777" w:rsid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Rundkørsel</w:t>
            </w:r>
          </w:p>
          <w:p w14:paraId="27E297C0" w14:textId="77777777" w:rsidR="00DF5C44" w:rsidRPr="004B0EB8" w:rsidRDefault="00DF5C44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AT21-S13</w:t>
            </w:r>
          </w:p>
        </w:tc>
        <w:tc>
          <w:tcPr>
            <w:tcW w:w="2335" w:type="dxa"/>
          </w:tcPr>
          <w:p w14:paraId="3AE47738" w14:textId="77777777" w:rsidR="004B0EB8" w:rsidRPr="004B0EB8" w:rsidRDefault="004B0EB8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354" w:type="dxa"/>
          </w:tcPr>
          <w:p w14:paraId="69BE6A58" w14:textId="77777777" w:rsidR="004B0EB8" w:rsidRDefault="00355885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Krydsfod</w:t>
            </w:r>
          </w:p>
          <w:p w14:paraId="4902AB5A" w14:textId="77777777" w:rsidR="00355885" w:rsidRPr="004B0EB8" w:rsidRDefault="00355885" w:rsidP="00DF5C4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AT21-F01</w:t>
            </w:r>
          </w:p>
        </w:tc>
        <w:tc>
          <w:tcPr>
            <w:tcW w:w="2336" w:type="dxa"/>
          </w:tcPr>
          <w:p w14:paraId="06747F6E" w14:textId="77777777" w:rsidR="004B0EB8" w:rsidRDefault="00355885" w:rsidP="00355885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Jordspyd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AT21-F02</w:t>
            </w:r>
          </w:p>
          <w:p w14:paraId="3E49495F" w14:textId="77777777" w:rsidR="00D655D5" w:rsidRPr="004B0EB8" w:rsidRDefault="00D655D5" w:rsidP="00355885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</w:tr>
    </w:tbl>
    <w:p w14:paraId="718AEA0A" w14:textId="77777777" w:rsidR="00671750" w:rsidRPr="001C38EB" w:rsidRDefault="00A3278D" w:rsidP="001C38EB">
      <w:pPr>
        <w:rPr>
          <w:sz w:val="28"/>
          <w:szCs w:val="28"/>
          <w:lang w:val="da-DK" w:eastAsia="da-DK"/>
        </w:rPr>
      </w:pPr>
      <w:r>
        <w:rPr>
          <w:sz w:val="28"/>
          <w:szCs w:val="28"/>
          <w:lang w:val="da-DK" w:eastAsia="da-DK"/>
        </w:rPr>
        <w:t>Vi</w:t>
      </w:r>
      <w:r>
        <w:rPr>
          <w:sz w:val="24"/>
          <w:szCs w:val="24"/>
          <w:lang w:val="da-DK" w:eastAsia="da-DK"/>
        </w:rPr>
        <w:t xml:space="preserve"> modtager meget gerne forslag til nye skiltedesign. Der er desværre større opstartsomkostninger forbunden med et nyt design, så ………. </w:t>
      </w:r>
      <w:r w:rsidR="00D56E6C" w:rsidRPr="00D56E6C">
        <w:rPr>
          <w:sz w:val="24"/>
          <w:szCs w:val="24"/>
          <w:lang w:val="da-DK" w:eastAsia="da-DK"/>
        </w:rPr>
        <w:tab/>
      </w:r>
    </w:p>
    <w:sectPr w:rsidR="00671750" w:rsidRPr="001C38EB" w:rsidSect="00C55DF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283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0BE8" w14:textId="77777777" w:rsidR="002732A7" w:rsidRDefault="002732A7" w:rsidP="00411C69">
      <w:pPr>
        <w:spacing w:after="0" w:line="240" w:lineRule="auto"/>
      </w:pPr>
      <w:r>
        <w:separator/>
      </w:r>
    </w:p>
  </w:endnote>
  <w:endnote w:type="continuationSeparator" w:id="0">
    <w:p w14:paraId="7239B3F6" w14:textId="77777777" w:rsidR="002732A7" w:rsidRDefault="002732A7" w:rsidP="004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7C08" w14:textId="77777777" w:rsidR="0002487E" w:rsidRDefault="000248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5924" w14:textId="66423CE3" w:rsidR="00C80197" w:rsidRPr="0002487E" w:rsidRDefault="00C80197" w:rsidP="0002487E">
    <w:pPr>
      <w:pStyle w:val="Sidefo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7CE8" w14:textId="77777777" w:rsidR="0002487E" w:rsidRDefault="000248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7E39" w14:textId="77777777" w:rsidR="002732A7" w:rsidRDefault="002732A7" w:rsidP="00411C69">
      <w:pPr>
        <w:spacing w:after="0" w:line="240" w:lineRule="auto"/>
      </w:pPr>
      <w:r>
        <w:separator/>
      </w:r>
    </w:p>
  </w:footnote>
  <w:footnote w:type="continuationSeparator" w:id="0">
    <w:p w14:paraId="662FFCF1" w14:textId="77777777" w:rsidR="002732A7" w:rsidRDefault="002732A7" w:rsidP="0041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4452" w14:textId="77777777" w:rsidR="0002487E" w:rsidRDefault="000248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EA48" w14:textId="7C3800FC" w:rsidR="00411C69" w:rsidRPr="00DE1F8E" w:rsidRDefault="004D3FAB" w:rsidP="00FF286D">
    <w:pPr>
      <w:pStyle w:val="Titel"/>
      <w:jc w:val="right"/>
      <w:rPr>
        <w:rFonts w:ascii="Century Gothic" w:hAnsi="Century Gothic"/>
        <w:noProof/>
        <w:color w:val="B01513"/>
        <w:sz w:val="44"/>
        <w:szCs w:val="44"/>
        <w:lang w:val="da-DK" w:eastAsia="da-DK"/>
      </w:rPr>
    </w:pPr>
    <w:r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                </w:t>
    </w:r>
    <w:r w:rsidR="00DE1F8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</w:t>
    </w:r>
    <w:r w:rsidR="00776EE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</w:t>
    </w:r>
    <w:r w:rsidR="00212039">
      <w:rPr>
        <w:rFonts w:ascii="Century Gothic" w:hAnsi="Century Gothic"/>
        <w:noProof/>
        <w:color w:val="B01513"/>
        <w:sz w:val="28"/>
        <w:szCs w:val="28"/>
        <w:lang w:val="da-DK" w:eastAsia="da-DK"/>
      </w:rPr>
      <w:t xml:space="preserve">     </w:t>
    </w:r>
    <w:r w:rsidR="00A3278D">
      <w:rPr>
        <w:rFonts w:ascii="Century Gothic" w:hAnsi="Century Gothic"/>
        <w:noProof/>
        <w:color w:val="B01513"/>
        <w:sz w:val="28"/>
        <w:szCs w:val="28"/>
        <w:lang w:val="da-DK" w:eastAsia="da-DK"/>
      </w:rPr>
      <w:t xml:space="preserve">        </w:t>
    </w:r>
    <w:r w:rsidR="00212039">
      <w:rPr>
        <w:rFonts w:ascii="Century Gothic" w:hAnsi="Century Gothic"/>
        <w:noProof/>
        <w:color w:val="B01513"/>
        <w:sz w:val="28"/>
        <w:szCs w:val="28"/>
        <w:lang w:val="da-DK" w:eastAsia="da-DK"/>
      </w:rPr>
      <w:t xml:space="preserve"> Produktdata</w:t>
    </w:r>
    <w:r w:rsidR="00776EEE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</w:t>
    </w:r>
    <w:r w:rsidR="00A3278D">
      <w:rPr>
        <w:rFonts w:ascii="Century Gothic" w:hAnsi="Century Gothic"/>
        <w:noProof/>
        <w:color w:val="B01513"/>
        <w:sz w:val="40"/>
        <w:szCs w:val="40"/>
        <w:lang w:val="da-DK" w:eastAsia="da-DK"/>
      </w:rPr>
      <w:t>Færdselstavle</w:t>
    </w:r>
    <w:r w:rsidR="00A16ABC">
      <w:rPr>
        <w:rFonts w:ascii="Century Gothic" w:hAnsi="Century Gothic"/>
        <w:noProof/>
        <w:color w:val="B01513"/>
        <w:sz w:val="40"/>
        <w:szCs w:val="40"/>
        <w:lang w:val="da-DK" w:eastAsia="da-DK"/>
      </w:rPr>
      <w:t>r</w:t>
    </w:r>
    <w:r w:rsidR="00473828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ab/>
    </w:r>
    <w:r w:rsidR="00241A9C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 xml:space="preserve">    </w:t>
    </w:r>
  </w:p>
  <w:p w14:paraId="41049BCE" w14:textId="0B8AC8B3" w:rsidR="00411C69" w:rsidRPr="00C42A59" w:rsidRDefault="004D3FAB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noProof/>
        <w:color w:val="B01513"/>
        <w:sz w:val="16"/>
        <w:szCs w:val="16"/>
        <w:lang w:val="da-DK"/>
      </w:rPr>
      <w:br/>
    </w:r>
  </w:p>
  <w:p w14:paraId="68DA0AE5" w14:textId="77777777" w:rsidR="00411C69" w:rsidRPr="00473828" w:rsidRDefault="002732A7">
    <w:pPr>
      <w:pStyle w:val="Sidehoved"/>
      <w:rPr>
        <w:lang w:val="da-DK"/>
      </w:rPr>
    </w:pPr>
    <w:r>
      <w:rPr>
        <w:lang w:val="da-DK"/>
      </w:rPr>
      <w:pict w14:anchorId="22B19B0F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1260" w14:textId="77777777" w:rsidR="0002487E" w:rsidRDefault="000248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1A6"/>
    <w:multiLevelType w:val="hybridMultilevel"/>
    <w:tmpl w:val="9678DF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EEC"/>
    <w:multiLevelType w:val="hybridMultilevel"/>
    <w:tmpl w:val="00D41D5E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460"/>
    <w:multiLevelType w:val="hybridMultilevel"/>
    <w:tmpl w:val="E37A6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a-DK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A"/>
    <w:rsid w:val="000065B8"/>
    <w:rsid w:val="0002487E"/>
    <w:rsid w:val="0002609A"/>
    <w:rsid w:val="00034097"/>
    <w:rsid w:val="00042253"/>
    <w:rsid w:val="000507EE"/>
    <w:rsid w:val="00050CD0"/>
    <w:rsid w:val="0007523B"/>
    <w:rsid w:val="000907E4"/>
    <w:rsid w:val="000B3D1C"/>
    <w:rsid w:val="000E6B66"/>
    <w:rsid w:val="00110E15"/>
    <w:rsid w:val="00126A78"/>
    <w:rsid w:val="00147CBD"/>
    <w:rsid w:val="001819DA"/>
    <w:rsid w:val="001C38EB"/>
    <w:rsid w:val="001C4271"/>
    <w:rsid w:val="001D4AA9"/>
    <w:rsid w:val="001E0D1B"/>
    <w:rsid w:val="00206E37"/>
    <w:rsid w:val="00212039"/>
    <w:rsid w:val="00220285"/>
    <w:rsid w:val="00241A9C"/>
    <w:rsid w:val="00255212"/>
    <w:rsid w:val="002732A7"/>
    <w:rsid w:val="002761E4"/>
    <w:rsid w:val="00290527"/>
    <w:rsid w:val="002A0A8E"/>
    <w:rsid w:val="002B3D30"/>
    <w:rsid w:val="002C17D6"/>
    <w:rsid w:val="002D1402"/>
    <w:rsid w:val="002D6916"/>
    <w:rsid w:val="002D7F86"/>
    <w:rsid w:val="002F3F55"/>
    <w:rsid w:val="00355885"/>
    <w:rsid w:val="00397023"/>
    <w:rsid w:val="003B6C3A"/>
    <w:rsid w:val="004034C2"/>
    <w:rsid w:val="00411C69"/>
    <w:rsid w:val="00411FE1"/>
    <w:rsid w:val="004532A9"/>
    <w:rsid w:val="00466463"/>
    <w:rsid w:val="00473828"/>
    <w:rsid w:val="0049507C"/>
    <w:rsid w:val="004B0EB8"/>
    <w:rsid w:val="004B49F8"/>
    <w:rsid w:val="004D3493"/>
    <w:rsid w:val="004D3FAB"/>
    <w:rsid w:val="004D49D9"/>
    <w:rsid w:val="00535472"/>
    <w:rsid w:val="00543F2B"/>
    <w:rsid w:val="00546577"/>
    <w:rsid w:val="00565B6E"/>
    <w:rsid w:val="00575D2A"/>
    <w:rsid w:val="005955BD"/>
    <w:rsid w:val="005C0004"/>
    <w:rsid w:val="005D56C0"/>
    <w:rsid w:val="00625163"/>
    <w:rsid w:val="00640872"/>
    <w:rsid w:val="00664232"/>
    <w:rsid w:val="00671750"/>
    <w:rsid w:val="006E3247"/>
    <w:rsid w:val="006F44D0"/>
    <w:rsid w:val="00731EBA"/>
    <w:rsid w:val="00741C15"/>
    <w:rsid w:val="00776EEE"/>
    <w:rsid w:val="0078273D"/>
    <w:rsid w:val="007A2864"/>
    <w:rsid w:val="007A6134"/>
    <w:rsid w:val="007A7B7A"/>
    <w:rsid w:val="007D10AA"/>
    <w:rsid w:val="007E28C2"/>
    <w:rsid w:val="007E6AFF"/>
    <w:rsid w:val="008201EF"/>
    <w:rsid w:val="00870906"/>
    <w:rsid w:val="0092042E"/>
    <w:rsid w:val="0094146B"/>
    <w:rsid w:val="009551E2"/>
    <w:rsid w:val="00970775"/>
    <w:rsid w:val="009958FD"/>
    <w:rsid w:val="009F3452"/>
    <w:rsid w:val="00A16ABC"/>
    <w:rsid w:val="00A3278D"/>
    <w:rsid w:val="00A32F8F"/>
    <w:rsid w:val="00A406D7"/>
    <w:rsid w:val="00A41CD9"/>
    <w:rsid w:val="00A53202"/>
    <w:rsid w:val="00A60CA3"/>
    <w:rsid w:val="00AA4DD6"/>
    <w:rsid w:val="00AB2E50"/>
    <w:rsid w:val="00AF5A5C"/>
    <w:rsid w:val="00B51C97"/>
    <w:rsid w:val="00B560DC"/>
    <w:rsid w:val="00B83CAA"/>
    <w:rsid w:val="00BF7431"/>
    <w:rsid w:val="00C311F8"/>
    <w:rsid w:val="00C336FF"/>
    <w:rsid w:val="00C42A59"/>
    <w:rsid w:val="00C55DFF"/>
    <w:rsid w:val="00C56D11"/>
    <w:rsid w:val="00C71103"/>
    <w:rsid w:val="00C718D6"/>
    <w:rsid w:val="00C80197"/>
    <w:rsid w:val="00C831F1"/>
    <w:rsid w:val="00CE2F45"/>
    <w:rsid w:val="00D25B8D"/>
    <w:rsid w:val="00D27DE0"/>
    <w:rsid w:val="00D56E6C"/>
    <w:rsid w:val="00D6390D"/>
    <w:rsid w:val="00D655D5"/>
    <w:rsid w:val="00DB3FBC"/>
    <w:rsid w:val="00DD1326"/>
    <w:rsid w:val="00DE1F8E"/>
    <w:rsid w:val="00DF5C44"/>
    <w:rsid w:val="00DF66C8"/>
    <w:rsid w:val="00E45846"/>
    <w:rsid w:val="00E50648"/>
    <w:rsid w:val="00E610D8"/>
    <w:rsid w:val="00E63257"/>
    <w:rsid w:val="00E916A1"/>
    <w:rsid w:val="00EB7661"/>
    <w:rsid w:val="00EC3877"/>
    <w:rsid w:val="00F14787"/>
    <w:rsid w:val="00F23803"/>
    <w:rsid w:val="00F42EAE"/>
    <w:rsid w:val="00F47D53"/>
    <w:rsid w:val="00F52313"/>
    <w:rsid w:val="00F61550"/>
    <w:rsid w:val="00F95791"/>
    <w:rsid w:val="00FE3B4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C688"/>
  <w15:chartTrackingRefBased/>
  <w15:docId w15:val="{03339E87-43DA-4730-BD72-9AF836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1FE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9"/>
  </w:style>
  <w:style w:type="paragraph" w:styleId="Sidefod">
    <w:name w:val="footer"/>
    <w:basedOn w:val="Normal"/>
    <w:link w:val="Sidefo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C69"/>
  </w:style>
  <w:style w:type="table" w:styleId="Tabel-Gitter">
    <w:name w:val="Table Grid"/>
    <w:basedOn w:val="Tabel-Normal"/>
    <w:uiPriority w:val="39"/>
    <w:rsid w:val="00C8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A9F0C-E543-498B-B931-77B8FCA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1</TotalTime>
  <Pages>2</Pages>
  <Words>214</Words>
  <Characters>1428</Characters>
  <Application>Microsoft Office Word</Application>
  <DocSecurity>0</DocSecurity>
  <Lines>119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</dc:creator>
  <cp:keywords/>
  <cp:lastModifiedBy>Claus Lose</cp:lastModifiedBy>
  <cp:revision>2</cp:revision>
  <cp:lastPrinted>2019-05-03T08:20:00Z</cp:lastPrinted>
  <dcterms:created xsi:type="dcterms:W3CDTF">2020-01-11T22:31:00Z</dcterms:created>
  <dcterms:modified xsi:type="dcterms:W3CDTF">2020-01-11T22:31:00Z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