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3699" w14:textId="77777777" w:rsidR="0050122B" w:rsidRDefault="0050122B" w:rsidP="001E654F">
      <w:pPr>
        <w:rPr>
          <w:noProof/>
          <w:sz w:val="24"/>
          <w:szCs w:val="24"/>
          <w:lang w:val="da-DK" w:eastAsia="da-DK"/>
        </w:rPr>
      </w:pPr>
      <w:r>
        <w:rPr>
          <w:noProof/>
          <w:sz w:val="24"/>
          <w:szCs w:val="24"/>
          <w:lang w:val="da-DK" w:eastAsia="da-DK"/>
        </w:rPr>
        <w:t xml:space="preserve">3 </w:t>
      </w:r>
      <w:r w:rsidR="00045F20">
        <w:rPr>
          <w:noProof/>
          <w:sz w:val="24"/>
          <w:szCs w:val="24"/>
          <w:lang w:val="da-DK" w:eastAsia="da-DK"/>
        </w:rPr>
        <w:t>standardløsninger for hockeymål (langsider multibaner)</w:t>
      </w:r>
    </w:p>
    <w:p w14:paraId="0A1688DE" w14:textId="77777777" w:rsidR="00402C4E" w:rsidRDefault="007C155E" w:rsidP="001E654F">
      <w:pPr>
        <w:rPr>
          <w:noProof/>
          <w:sz w:val="24"/>
          <w:szCs w:val="24"/>
          <w:lang w:val="da-DK" w:eastAsia="da-DK"/>
        </w:rPr>
      </w:pPr>
      <w:r>
        <w:rPr>
          <w:noProof/>
          <w:sz w:val="24"/>
          <w:szCs w:val="24"/>
          <w:lang w:val="da-DK" w:eastAsia="da-DK"/>
        </w:rPr>
        <w:drawing>
          <wp:inline distT="0" distB="0" distL="0" distR="0" wp14:anchorId="51F890F4" wp14:editId="47DDC69E">
            <wp:extent cx="5943600" cy="2208530"/>
            <wp:effectExtent l="57150" t="57150" r="38100" b="3937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de med hockeymå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853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A7517D">
        <w:rPr>
          <w:noProof/>
          <w:sz w:val="24"/>
          <w:szCs w:val="24"/>
          <w:lang w:val="da-DK" w:eastAsia="da-DK"/>
        </w:rPr>
        <w:t xml:space="preserve">AT33-0250 </w:t>
      </w:r>
      <w:r w:rsidR="00791C27">
        <w:rPr>
          <w:noProof/>
          <w:sz w:val="24"/>
          <w:szCs w:val="24"/>
          <w:lang w:val="da-DK" w:eastAsia="da-DK"/>
        </w:rPr>
        <w:t>Hockeymål standard</w:t>
      </w:r>
      <w:r>
        <w:rPr>
          <w:noProof/>
          <w:sz w:val="24"/>
          <w:szCs w:val="24"/>
          <w:lang w:val="da-DK" w:eastAsia="da-DK"/>
        </w:rPr>
        <w:drawing>
          <wp:inline distT="0" distB="0" distL="0" distR="0" wp14:anchorId="22197D68" wp14:editId="46ECC8BC">
            <wp:extent cx="5943600" cy="2200275"/>
            <wp:effectExtent l="57150" t="57150" r="38100" b="476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 med bandemå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A7517D">
        <w:rPr>
          <w:noProof/>
          <w:sz w:val="24"/>
          <w:szCs w:val="24"/>
          <w:lang w:val="da-DK" w:eastAsia="da-DK"/>
        </w:rPr>
        <w:t xml:space="preserve">AT33-0255 </w:t>
      </w:r>
      <w:r w:rsidR="00791C27">
        <w:rPr>
          <w:noProof/>
          <w:sz w:val="24"/>
          <w:szCs w:val="24"/>
          <w:lang w:val="da-DK" w:eastAsia="da-DK"/>
        </w:rPr>
        <w:t>Hockeymål integreret i bande rør/træ</w:t>
      </w:r>
      <w:r w:rsidR="00402C4E">
        <w:rPr>
          <w:noProof/>
          <w:sz w:val="24"/>
          <w:szCs w:val="24"/>
          <w:lang w:val="da-DK" w:eastAsia="da-DK"/>
        </w:rPr>
        <w:drawing>
          <wp:inline distT="0" distB="0" distL="0" distR="0" wp14:anchorId="04DDB8DB" wp14:editId="490953E5">
            <wp:extent cx="5943600" cy="2151380"/>
            <wp:effectExtent l="57150" t="57150" r="38100" b="3937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 med bandemål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138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791C27">
        <w:rPr>
          <w:noProof/>
          <w:sz w:val="24"/>
          <w:szCs w:val="24"/>
          <w:lang w:val="da-DK" w:eastAsia="da-DK"/>
        </w:rPr>
        <w:br/>
      </w:r>
      <w:r w:rsidR="00A7517D">
        <w:rPr>
          <w:noProof/>
          <w:sz w:val="24"/>
          <w:szCs w:val="24"/>
          <w:lang w:val="da-DK" w:eastAsia="da-DK"/>
        </w:rPr>
        <w:t xml:space="preserve">AT33-0256 </w:t>
      </w:r>
      <w:r w:rsidR="00791C27">
        <w:rPr>
          <w:noProof/>
          <w:sz w:val="24"/>
          <w:szCs w:val="24"/>
          <w:lang w:val="da-DK" w:eastAsia="da-DK"/>
        </w:rPr>
        <w:t>Hockeymål integreret i bande rør/rør</w:t>
      </w:r>
    </w:p>
    <w:p w14:paraId="1D8D54BD" w14:textId="77777777" w:rsidR="001C38EB" w:rsidRPr="001C38EB" w:rsidRDefault="005B1DE7" w:rsidP="00F70D62">
      <w:pPr>
        <w:jc w:val="center"/>
        <w:rPr>
          <w:sz w:val="28"/>
          <w:szCs w:val="28"/>
          <w:lang w:val="da-DK" w:eastAsia="da-DK"/>
        </w:rPr>
      </w:pPr>
      <w:r>
        <w:rPr>
          <w:noProof/>
          <w:sz w:val="24"/>
          <w:szCs w:val="24"/>
          <w:lang w:val="da-DK" w:eastAsia="da-DK"/>
        </w:rPr>
        <w:lastRenderedPageBreak/>
        <w:drawing>
          <wp:inline distT="0" distB="0" distL="0" distR="0" wp14:anchorId="05E443B9" wp14:editId="2106C748">
            <wp:extent cx="7945200" cy="5580000"/>
            <wp:effectExtent l="1587" t="0" r="318" b="317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ckeymål 3 typ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5200" cy="55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02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7DC0A" wp14:editId="5A613F07">
                <wp:simplePos x="0" y="0"/>
                <wp:positionH relativeFrom="column">
                  <wp:posOffset>4219575</wp:posOffset>
                </wp:positionH>
                <wp:positionV relativeFrom="paragraph">
                  <wp:posOffset>422910</wp:posOffset>
                </wp:positionV>
                <wp:extent cx="0" cy="0"/>
                <wp:effectExtent l="0" t="0" r="0" b="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4F1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8" o:spid="_x0000_s1026" type="#_x0000_t32" style="position:absolute;margin-left:332.25pt;margin-top:33.3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" strokecolor="#b01513 [3204]">
                <v:stroke endarrow="block" endcap="round"/>
              </v:shape>
            </w:pict>
          </mc:Fallback>
        </mc:AlternateContent>
      </w:r>
      <w:r w:rsidR="0039702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BCFC0" wp14:editId="431DDB48">
                <wp:simplePos x="0" y="0"/>
                <wp:positionH relativeFrom="column">
                  <wp:posOffset>3514725</wp:posOffset>
                </wp:positionH>
                <wp:positionV relativeFrom="paragraph">
                  <wp:posOffset>1042035</wp:posOffset>
                </wp:positionV>
                <wp:extent cx="0" cy="0"/>
                <wp:effectExtent l="0" t="0" r="0" b="0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22905" id="Lige pilforbindelse 16" o:spid="_x0000_s1026" type="#_x0000_t32" style="position:absolute;margin-left:276.75pt;margin-top:82.05pt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" strokecolor="#b01513 [3204]">
                <v:stroke endarrow="block" endcap="round"/>
              </v:shape>
            </w:pict>
          </mc:Fallback>
        </mc:AlternateContent>
      </w:r>
    </w:p>
    <w:sectPr w:rsidR="001C38EB" w:rsidRPr="001C38EB" w:rsidSect="00C55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283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77F7" w14:textId="77777777" w:rsidR="00CF718E" w:rsidRDefault="00CF718E" w:rsidP="00411C69">
      <w:pPr>
        <w:spacing w:after="0" w:line="240" w:lineRule="auto"/>
      </w:pPr>
      <w:r>
        <w:separator/>
      </w:r>
    </w:p>
  </w:endnote>
  <w:endnote w:type="continuationSeparator" w:id="0">
    <w:p w14:paraId="6B609223" w14:textId="77777777" w:rsidR="00CF718E" w:rsidRDefault="00CF718E" w:rsidP="004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184E" w14:textId="77777777" w:rsidR="00791359" w:rsidRDefault="0079135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7F52" w14:textId="0CDD95D6" w:rsidR="00E63257" w:rsidRDefault="00E63257" w:rsidP="004D3493">
    <w:pPr>
      <w:pStyle w:val="Sidefod"/>
      <w:rPr>
        <w:color w:val="595959" w:themeColor="text1" w:themeTint="A6"/>
        <w:lang w:val="da-DK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E34E" w14:textId="77777777" w:rsidR="00791359" w:rsidRDefault="007913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D3D0F" w14:textId="77777777" w:rsidR="00CF718E" w:rsidRDefault="00CF718E" w:rsidP="00411C69">
      <w:pPr>
        <w:spacing w:after="0" w:line="240" w:lineRule="auto"/>
      </w:pPr>
      <w:r>
        <w:separator/>
      </w:r>
    </w:p>
  </w:footnote>
  <w:footnote w:type="continuationSeparator" w:id="0">
    <w:p w14:paraId="5672F636" w14:textId="77777777" w:rsidR="00CF718E" w:rsidRDefault="00CF718E" w:rsidP="0041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D935" w14:textId="77777777" w:rsidR="00791359" w:rsidRDefault="0079135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1795" w14:textId="57E87BAE" w:rsidR="00411C69" w:rsidRPr="00DE1F8E" w:rsidRDefault="004D3FAB" w:rsidP="00FF286D">
    <w:pPr>
      <w:pStyle w:val="Titel"/>
      <w:jc w:val="right"/>
      <w:rPr>
        <w:rFonts w:ascii="Century Gothic" w:hAnsi="Century Gothic"/>
        <w:noProof/>
        <w:color w:val="B01513"/>
        <w:sz w:val="44"/>
        <w:szCs w:val="44"/>
        <w:lang w:val="da-DK" w:eastAsia="da-DK"/>
      </w:rPr>
    </w:pPr>
    <w:r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                </w:t>
    </w:r>
    <w:r w:rsidR="00DE1F8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</w:t>
    </w:r>
    <w:r w:rsidR="00776EE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</w:t>
    </w:r>
    <w:r w:rsidR="00212039">
      <w:rPr>
        <w:rFonts w:ascii="Century Gothic" w:hAnsi="Century Gothic"/>
        <w:noProof/>
        <w:color w:val="B01513"/>
        <w:sz w:val="28"/>
        <w:szCs w:val="28"/>
        <w:lang w:val="da-DK" w:eastAsia="da-DK"/>
      </w:rPr>
      <w:t xml:space="preserve">      Produktdata</w:t>
    </w:r>
    <w:r w:rsidR="00776EEE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</w:t>
    </w:r>
    <w:r w:rsidR="0050122B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Bandemål </w:t>
    </w:r>
    <w:r w:rsidR="0050122B" w:rsidRPr="0050122B">
      <w:rPr>
        <w:rFonts w:ascii="Century Gothic" w:hAnsi="Century Gothic"/>
        <w:noProof/>
        <w:color w:val="B01513"/>
        <w:sz w:val="28"/>
        <w:szCs w:val="28"/>
        <w:lang w:val="da-DK" w:eastAsia="da-DK"/>
      </w:rPr>
      <w:t>(langside)</w:t>
    </w:r>
    <w:r w:rsidR="00473828" w:rsidRPr="00DE1F8E">
      <w:rPr>
        <w:rFonts w:ascii="Century Gothic" w:hAnsi="Century Gothic"/>
        <w:noProof/>
        <w:color w:val="B01513"/>
        <w:sz w:val="44"/>
        <w:szCs w:val="44"/>
        <w:lang w:val="da-DK" w:eastAsia="da-DK"/>
      </w:rPr>
      <w:tab/>
    </w:r>
    <w:r w:rsidR="00241A9C" w:rsidRPr="00DE1F8E">
      <w:rPr>
        <w:rFonts w:ascii="Century Gothic" w:hAnsi="Century Gothic"/>
        <w:noProof/>
        <w:color w:val="B01513"/>
        <w:sz w:val="44"/>
        <w:szCs w:val="44"/>
        <w:lang w:val="da-DK" w:eastAsia="da-DK"/>
      </w:rPr>
      <w:t xml:space="preserve">    </w:t>
    </w:r>
  </w:p>
  <w:p w14:paraId="2A066B4C" w14:textId="2084E0AA" w:rsidR="00411C69" w:rsidRPr="00C42A59" w:rsidRDefault="004D3FAB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noProof/>
        <w:color w:val="B01513"/>
        <w:sz w:val="16"/>
        <w:szCs w:val="16"/>
        <w:lang w:val="da-DK"/>
      </w:rPr>
      <w:br/>
    </w:r>
  </w:p>
  <w:p w14:paraId="534F16FB" w14:textId="77777777" w:rsidR="00411C69" w:rsidRPr="00473828" w:rsidRDefault="00CF718E">
    <w:pPr>
      <w:pStyle w:val="Sidehoved"/>
      <w:rPr>
        <w:lang w:val="da-DK"/>
      </w:rPr>
    </w:pPr>
    <w:r>
      <w:rPr>
        <w:lang w:val="da-DK"/>
      </w:rPr>
      <w:pict w14:anchorId="709418D5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E416" w14:textId="77777777" w:rsidR="00791359" w:rsidRDefault="0079135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1A6"/>
    <w:multiLevelType w:val="hybridMultilevel"/>
    <w:tmpl w:val="9678DF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EEC"/>
    <w:multiLevelType w:val="hybridMultilevel"/>
    <w:tmpl w:val="00D41D5E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460"/>
    <w:multiLevelType w:val="hybridMultilevel"/>
    <w:tmpl w:val="E37A6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a-DK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A"/>
    <w:rsid w:val="000065B8"/>
    <w:rsid w:val="00034097"/>
    <w:rsid w:val="00042253"/>
    <w:rsid w:val="00045F20"/>
    <w:rsid w:val="00050CD0"/>
    <w:rsid w:val="0007523B"/>
    <w:rsid w:val="00090511"/>
    <w:rsid w:val="000B3D1C"/>
    <w:rsid w:val="000E6B66"/>
    <w:rsid w:val="00126A78"/>
    <w:rsid w:val="00147CBD"/>
    <w:rsid w:val="001819DA"/>
    <w:rsid w:val="001B7AF1"/>
    <w:rsid w:val="001C38EB"/>
    <w:rsid w:val="001C4271"/>
    <w:rsid w:val="001D4AA9"/>
    <w:rsid w:val="001E0D1B"/>
    <w:rsid w:val="001E654F"/>
    <w:rsid w:val="00206E37"/>
    <w:rsid w:val="00212039"/>
    <w:rsid w:val="00241A9C"/>
    <w:rsid w:val="00255212"/>
    <w:rsid w:val="002761E4"/>
    <w:rsid w:val="00290527"/>
    <w:rsid w:val="002A0A8E"/>
    <w:rsid w:val="002B3D30"/>
    <w:rsid w:val="002C17D6"/>
    <w:rsid w:val="002D1402"/>
    <w:rsid w:val="002D7F86"/>
    <w:rsid w:val="002F3F55"/>
    <w:rsid w:val="00397023"/>
    <w:rsid w:val="003B6C3A"/>
    <w:rsid w:val="00402C4E"/>
    <w:rsid w:val="004034C2"/>
    <w:rsid w:val="00411C69"/>
    <w:rsid w:val="00411FE1"/>
    <w:rsid w:val="0045203E"/>
    <w:rsid w:val="004532A9"/>
    <w:rsid w:val="00466463"/>
    <w:rsid w:val="00473828"/>
    <w:rsid w:val="0049507C"/>
    <w:rsid w:val="004B49F8"/>
    <w:rsid w:val="004D3493"/>
    <w:rsid w:val="004D3FAB"/>
    <w:rsid w:val="004D49D9"/>
    <w:rsid w:val="0050122B"/>
    <w:rsid w:val="00543F2B"/>
    <w:rsid w:val="00546577"/>
    <w:rsid w:val="00565B6E"/>
    <w:rsid w:val="005955BD"/>
    <w:rsid w:val="005B1DE7"/>
    <w:rsid w:val="005C0004"/>
    <w:rsid w:val="005D56C0"/>
    <w:rsid w:val="00625163"/>
    <w:rsid w:val="00640872"/>
    <w:rsid w:val="00664232"/>
    <w:rsid w:val="006E3247"/>
    <w:rsid w:val="00731EBA"/>
    <w:rsid w:val="00741C15"/>
    <w:rsid w:val="00776EEE"/>
    <w:rsid w:val="0078273D"/>
    <w:rsid w:val="00791359"/>
    <w:rsid w:val="00791C27"/>
    <w:rsid w:val="007A2864"/>
    <w:rsid w:val="007A6134"/>
    <w:rsid w:val="007A7B7A"/>
    <w:rsid w:val="007C155E"/>
    <w:rsid w:val="007D10AA"/>
    <w:rsid w:val="007E28C2"/>
    <w:rsid w:val="007E6AFF"/>
    <w:rsid w:val="008201EF"/>
    <w:rsid w:val="00862518"/>
    <w:rsid w:val="00870906"/>
    <w:rsid w:val="0093037D"/>
    <w:rsid w:val="0094146B"/>
    <w:rsid w:val="00970775"/>
    <w:rsid w:val="009958FD"/>
    <w:rsid w:val="00A16ABC"/>
    <w:rsid w:val="00A32F8F"/>
    <w:rsid w:val="00A41CD9"/>
    <w:rsid w:val="00A53202"/>
    <w:rsid w:val="00A60CA3"/>
    <w:rsid w:val="00A7517D"/>
    <w:rsid w:val="00AB2E50"/>
    <w:rsid w:val="00AE0BAE"/>
    <w:rsid w:val="00AF5A5C"/>
    <w:rsid w:val="00B560DC"/>
    <w:rsid w:val="00B62482"/>
    <w:rsid w:val="00BC73EC"/>
    <w:rsid w:val="00BF7431"/>
    <w:rsid w:val="00C311F8"/>
    <w:rsid w:val="00C336FF"/>
    <w:rsid w:val="00C42A59"/>
    <w:rsid w:val="00C55DFF"/>
    <w:rsid w:val="00C56D11"/>
    <w:rsid w:val="00C71103"/>
    <w:rsid w:val="00C718D6"/>
    <w:rsid w:val="00C80197"/>
    <w:rsid w:val="00C831F1"/>
    <w:rsid w:val="00CE2F45"/>
    <w:rsid w:val="00CF718E"/>
    <w:rsid w:val="00D25B8D"/>
    <w:rsid w:val="00D6390D"/>
    <w:rsid w:val="00DB3FBC"/>
    <w:rsid w:val="00DD1326"/>
    <w:rsid w:val="00DE1F8E"/>
    <w:rsid w:val="00DF66C8"/>
    <w:rsid w:val="00E50648"/>
    <w:rsid w:val="00E63257"/>
    <w:rsid w:val="00E916A1"/>
    <w:rsid w:val="00EC3877"/>
    <w:rsid w:val="00ED62AA"/>
    <w:rsid w:val="00F14787"/>
    <w:rsid w:val="00F23803"/>
    <w:rsid w:val="00F42EAE"/>
    <w:rsid w:val="00F47D53"/>
    <w:rsid w:val="00F52313"/>
    <w:rsid w:val="00F61550"/>
    <w:rsid w:val="00F70D62"/>
    <w:rsid w:val="00F95791"/>
    <w:rsid w:val="00FE3B4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3EBCE"/>
  <w15:chartTrackingRefBased/>
  <w15:docId w15:val="{03339E87-43DA-4730-BD72-9AF836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1FE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C69"/>
  </w:style>
  <w:style w:type="paragraph" w:styleId="Sidefod">
    <w:name w:val="footer"/>
    <w:basedOn w:val="Normal"/>
    <w:link w:val="Sidefo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C69"/>
  </w:style>
  <w:style w:type="table" w:styleId="Tabel-Gitter">
    <w:name w:val="Table Grid"/>
    <w:basedOn w:val="Tabel-Normal"/>
    <w:uiPriority w:val="39"/>
    <w:rsid w:val="00C8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\AppData\Roaming\Microsoft\Templates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F1AE9-EA0B-4F00-B9E7-57A8C9AB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2</TotalTime>
  <Pages>2</Pages>
  <Words>26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</dc:creator>
  <cp:keywords/>
  <cp:lastModifiedBy>Claus Lose</cp:lastModifiedBy>
  <cp:revision>2</cp:revision>
  <cp:lastPrinted>2019-05-21T07:56:00Z</cp:lastPrinted>
  <dcterms:created xsi:type="dcterms:W3CDTF">2020-01-11T22:13:00Z</dcterms:created>
  <dcterms:modified xsi:type="dcterms:W3CDTF">2020-01-11T22:13:00Z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